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A0" w:rsidRPr="009F3934" w:rsidRDefault="009F3934" w:rsidP="00B81EA0">
      <w:pPr>
        <w:rPr>
          <w:rFonts w:ascii="Verdana" w:hAnsi="Verdana" w:cs="Arial"/>
          <w:color w:val="FF9933"/>
        </w:rPr>
      </w:pPr>
      <w:bookmarkStart w:id="0" w:name="_GoBack"/>
      <w:bookmarkEnd w:id="0"/>
      <w:r w:rsidRPr="009F3934">
        <w:rPr>
          <w:rFonts w:ascii="Verdana" w:hAnsi="Verdana" w:cs="Arial"/>
          <w:color w:val="FF9933"/>
        </w:rPr>
        <w:t>Nom - Prénom</w:t>
      </w:r>
    </w:p>
    <w:p w:rsidR="00B81EA0" w:rsidRPr="00B81EA0" w:rsidRDefault="00450268" w:rsidP="00865E26">
      <w:pPr>
        <w:shd w:val="clear" w:color="auto" w:fill="FFFFFF"/>
        <w:rPr>
          <w:rFonts w:ascii="Verdana" w:hAnsi="Verdana" w:cs="Arial"/>
        </w:rPr>
      </w:pPr>
      <w:r>
        <w:rPr>
          <w:rFonts w:ascii="Verdana" w:hAnsi="Verdana" w:cs="Arial"/>
        </w:rPr>
        <w:t>CFTC</w:t>
      </w:r>
    </w:p>
    <w:p w:rsidR="00B81EA0" w:rsidRDefault="00E4404C" w:rsidP="00B81EA0">
      <w:pPr>
        <w:rPr>
          <w:rFonts w:ascii="Verdana" w:hAnsi="Verdan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1690370</wp:posOffset>
                </wp:positionV>
                <wp:extent cx="2587625" cy="93218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1.75pt;margin-top:133.1pt;width:203.7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Hl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" stroked="f">
                <v:textbox>
                  <w:txbxContent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lang w:eastAsia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9FC" w:rsidRPr="00B81EA0" w:rsidRDefault="00E959FC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450268" w:rsidP="00B81EA0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>
        <w:rPr>
          <w:rFonts w:ascii="Verdana" w:eastAsia="Times New Roman" w:hAnsi="Verdana" w:cs="Arial"/>
          <w:szCs w:val="20"/>
        </w:rPr>
        <w:tab/>
      </w:r>
      <w:r w:rsidR="00292117">
        <w:rPr>
          <w:rFonts w:ascii="Verdana" w:eastAsia="Times New Roman" w:hAnsi="Verdana" w:cs="Arial"/>
          <w:szCs w:val="20"/>
        </w:rPr>
        <w:t xml:space="preserve">              ……, le </w:t>
      </w:r>
    </w:p>
    <w:p w:rsidR="00622DD9" w:rsidRPr="00B81EA0" w:rsidRDefault="00622DD9" w:rsidP="00622DD9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:rsidR="00F078C7" w:rsidRDefault="00606216" w:rsidP="00450268">
      <w:pPr>
        <w:spacing w:after="0" w:line="288" w:lineRule="auto"/>
        <w:rPr>
          <w:rFonts w:ascii="Verdana" w:hAnsi="Verdana" w:cs="Arial"/>
        </w:rPr>
      </w:pPr>
      <w:r w:rsidRPr="009320CA"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 w:rsidRPr="009320CA">
        <w:rPr>
          <w:rFonts w:ascii="Verdana" w:eastAsia="Times New Roman" w:hAnsi="Verdana" w:cs="Arial"/>
          <w:smallCaps/>
          <w:sz w:val="22"/>
          <w:szCs w:val="16"/>
        </w:rPr>
        <w:t xml:space="preserve"> : </w:t>
      </w:r>
      <w:r w:rsidR="00622DD9" w:rsidRPr="009320CA">
        <w:rPr>
          <w:rFonts w:ascii="Verdana" w:eastAsia="Times New Roman" w:hAnsi="Verdana" w:cs="Arial"/>
          <w:smallCaps/>
          <w:sz w:val="22"/>
          <w:szCs w:val="16"/>
        </w:rPr>
        <w:t xml:space="preserve">Demande de congé de formation économique, sociale et syndicale </w:t>
      </w:r>
      <w:r w:rsidR="00622DD9" w:rsidRPr="00B81EA0">
        <w:rPr>
          <w:rFonts w:ascii="Verdana" w:eastAsia="Times New Roman" w:hAnsi="Verdana" w:cs="Arial"/>
          <w:sz w:val="22"/>
          <w:szCs w:val="16"/>
        </w:rPr>
        <w:br/>
      </w:r>
    </w:p>
    <w:p w:rsidR="00E959FC" w:rsidRDefault="00E959FC" w:rsidP="00396A10">
      <w:pPr>
        <w:rPr>
          <w:rFonts w:ascii="Verdana" w:hAnsi="Verdana" w:cs="Arial"/>
        </w:rPr>
      </w:pPr>
    </w:p>
    <w:p w:rsidR="00292117" w:rsidRPr="00B81EA0" w:rsidRDefault="00292117" w:rsidP="00396A10">
      <w:pPr>
        <w:rPr>
          <w:rFonts w:ascii="Verdana" w:hAnsi="Verdana" w:cs="Arial"/>
        </w:rPr>
      </w:pPr>
    </w:p>
    <w:p w:rsidR="00622DD9" w:rsidRPr="00B81EA0" w:rsidRDefault="005A7DD0" w:rsidP="00622DD9">
      <w:pPr>
        <w:rPr>
          <w:rFonts w:ascii="Verdana" w:hAnsi="Verdana"/>
        </w:rPr>
      </w:pPr>
      <w:r w:rsidRPr="00B81EA0">
        <w:rPr>
          <w:rFonts w:ascii="Verdana" w:hAnsi="Verdana"/>
        </w:rPr>
        <w:t>Madame la Directrice, Monsieur le Directeur,</w:t>
      </w:r>
    </w:p>
    <w:p w:rsidR="00E959FC" w:rsidRDefault="00E959FC" w:rsidP="00166D05">
      <w:pPr>
        <w:jc w:val="both"/>
        <w:rPr>
          <w:rFonts w:ascii="Verdana" w:hAnsi="Verdana" w:cs="Arial"/>
        </w:rPr>
      </w:pPr>
    </w:p>
    <w:p w:rsidR="00622DD9" w:rsidRPr="00B81EA0" w:rsidRDefault="00E959FC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C31534">
        <w:rPr>
          <w:rFonts w:ascii="Verdana" w:hAnsi="Verdana" w:cs="Arial"/>
        </w:rPr>
        <w:t>onformément aux articles L. 2145-5</w:t>
      </w:r>
      <w:r w:rsidR="00622DD9" w:rsidRPr="00B81EA0">
        <w:rPr>
          <w:rFonts w:ascii="Verdana" w:hAnsi="Verdana" w:cs="Arial"/>
        </w:rPr>
        <w:t xml:space="preserve"> et suivant du </w:t>
      </w:r>
      <w:r w:rsidR="00540A85">
        <w:rPr>
          <w:rFonts w:ascii="Verdana" w:hAnsi="Verdana" w:cs="Arial"/>
        </w:rPr>
        <w:t>C</w:t>
      </w:r>
      <w:r w:rsidR="00622DD9" w:rsidRPr="00B81EA0">
        <w:rPr>
          <w:rFonts w:ascii="Verdana" w:hAnsi="Verdana" w:cs="Arial"/>
        </w:rPr>
        <w:t>ode du travail, j’ai l’honneur de solliciter de votre bienveillance l’octroi d’un congé de formation économique, sociale et syndicale pour participer à une session organisée par l’Institut Syndical de Formation CFTC, organisme agréé par le Ministre du Travail.</w:t>
      </w:r>
    </w:p>
    <w:p w:rsidR="00622DD9" w:rsidRPr="00B81EA0" w:rsidRDefault="00622DD9" w:rsidP="00622DD9">
      <w:pPr>
        <w:rPr>
          <w:rFonts w:ascii="Verdana" w:hAnsi="Verdana" w:cs="Arial"/>
        </w:rPr>
      </w:pPr>
      <w:r w:rsidRPr="00B81EA0">
        <w:rPr>
          <w:rFonts w:ascii="Verdana" w:hAnsi="Verdana" w:cs="Arial"/>
        </w:rPr>
        <w:t>Cette session aura lieu </w:t>
      </w:r>
      <w:r w:rsidR="00450268">
        <w:rPr>
          <w:rFonts w:ascii="Verdana" w:hAnsi="Verdana" w:cs="Arial"/>
        </w:rPr>
        <w:t xml:space="preserve">du </w:t>
      </w:r>
      <w:r w:rsidR="001D73B3">
        <w:rPr>
          <w:rFonts w:ascii="Verdana" w:hAnsi="Verdana" w:cs="Arial"/>
        </w:rPr>
        <w:t xml:space="preserve"> </w:t>
      </w:r>
      <w:r w:rsidR="00A14125">
        <w:rPr>
          <w:rFonts w:ascii="Verdana" w:hAnsi="Verdana" w:cs="Arial"/>
        </w:rPr>
        <w:t xml:space="preserve"> ………             au      ……..                       </w:t>
      </w:r>
      <w:r w:rsidR="00450268">
        <w:rPr>
          <w:rFonts w:ascii="Verdana" w:hAnsi="Verdana" w:cs="Arial"/>
        </w:rPr>
        <w:t xml:space="preserve">à </w:t>
      </w:r>
      <w:r w:rsidR="00A14125">
        <w:rPr>
          <w:rFonts w:ascii="Verdana" w:hAnsi="Verdana" w:cs="Arial"/>
        </w:rPr>
        <w:t>……</w:t>
      </w:r>
    </w:p>
    <w:p w:rsidR="00F13D13" w:rsidRDefault="004B1A0D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Dans le cadre de ce congé, conformément aux dispositions </w:t>
      </w:r>
      <w:r w:rsidR="00054AE1">
        <w:rPr>
          <w:rFonts w:ascii="Verdana" w:hAnsi="Verdana" w:cs="Arial"/>
        </w:rPr>
        <w:t>de l’article L.2145-6 du code du travail</w:t>
      </w:r>
      <w:r w:rsidR="00E619BE">
        <w:rPr>
          <w:rFonts w:ascii="Verdana" w:hAnsi="Verdana" w:cs="Arial"/>
        </w:rPr>
        <w:t>,</w:t>
      </w:r>
      <w:r w:rsidR="005D52B1">
        <w:rPr>
          <w:rFonts w:ascii="Verdana" w:hAnsi="Verdana" w:cs="Arial"/>
        </w:rPr>
        <w:t xml:space="preserve"> ma rémunération sera maintenue.</w:t>
      </w:r>
    </w:p>
    <w:p w:rsidR="00622DD9" w:rsidRPr="00B81EA0" w:rsidRDefault="00622DD9" w:rsidP="00166D05">
      <w:pPr>
        <w:jc w:val="both"/>
        <w:rPr>
          <w:rFonts w:ascii="Verdana" w:hAnsi="Verdana" w:cs="Arial"/>
        </w:rPr>
      </w:pPr>
      <w:r w:rsidRPr="00B81EA0">
        <w:rPr>
          <w:rFonts w:ascii="Verdana" w:hAnsi="Verdana" w:cs="Arial"/>
        </w:rPr>
        <w:t>Dans l’attente d’une réponse favorable, recevez, Madame la Directrice</w:t>
      </w:r>
      <w:r w:rsidR="005A6FB6" w:rsidRPr="00B81EA0">
        <w:rPr>
          <w:rFonts w:ascii="Verdana" w:hAnsi="Verdana" w:cs="Arial"/>
        </w:rPr>
        <w:t xml:space="preserve">, </w:t>
      </w:r>
      <w:r w:rsidRPr="00B81EA0">
        <w:rPr>
          <w:rFonts w:ascii="Verdana" w:hAnsi="Verdana" w:cs="Arial"/>
        </w:rPr>
        <w:t>Monsieur le Directeur, l’expression de mes salutations distinguées.</w:t>
      </w:r>
    </w:p>
    <w:p w:rsidR="00622DD9" w:rsidRDefault="00622DD9" w:rsidP="00622DD9">
      <w:pPr>
        <w:rPr>
          <w:rFonts w:ascii="Verdana" w:hAnsi="Verdana" w:cs="Arial"/>
        </w:rPr>
      </w:pPr>
    </w:p>
    <w:p w:rsidR="009F3934" w:rsidRDefault="009F3934" w:rsidP="00622DD9">
      <w:pPr>
        <w:rPr>
          <w:rFonts w:ascii="Verdana" w:hAnsi="Verdana" w:cs="Arial"/>
        </w:rPr>
      </w:pPr>
    </w:p>
    <w:p w:rsidR="009F3934" w:rsidRDefault="009F3934" w:rsidP="00622DD9">
      <w:pPr>
        <w:rPr>
          <w:rFonts w:ascii="Verdana" w:hAnsi="Verdana" w:cs="Arial"/>
        </w:rPr>
      </w:pPr>
    </w:p>
    <w:p w:rsidR="009F3934" w:rsidRPr="00B81EA0" w:rsidRDefault="009F3934" w:rsidP="009F3934">
      <w:pPr>
        <w:tabs>
          <w:tab w:val="left" w:pos="6804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9F3934">
        <w:rPr>
          <w:rFonts w:ascii="Verdana" w:hAnsi="Verdana" w:cs="Arial"/>
          <w:color w:val="FF9933"/>
        </w:rPr>
        <w:t>Signature.</w:t>
      </w:r>
    </w:p>
    <w:sectPr w:rsidR="009F3934" w:rsidRPr="00B81EA0" w:rsidSect="0062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A8" w:rsidRDefault="00BE2AA8">
      <w:r>
        <w:separator/>
      </w:r>
    </w:p>
  </w:endnote>
  <w:endnote w:type="continuationSeparator" w:id="0">
    <w:p w:rsidR="00BE2AA8" w:rsidRDefault="00BE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rFonts w:ascii="Futura-Bold" w:hAnsi="Futura-Bold" w:cs="Futura-Bold"/>
        <w:b/>
        <w:bCs/>
        <w:sz w:val="18"/>
        <w:szCs w:val="18"/>
      </w:rPr>
      <w:t>Confédération Française des Travailleurs Chrétiens</w:t>
    </w:r>
  </w:p>
  <w:p w:rsidR="008613BA" w:rsidRDefault="00E4404C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53339</wp:posOffset>
              </wp:positionV>
              <wp:extent cx="6629400" cy="0"/>
              <wp:effectExtent l="0" t="0" r="0" b="0"/>
              <wp:wrapSquare wrapText="bothSides"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0C8DB" id="Line 1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52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J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2WSR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">
              <w10:wrap type="square"/>
            </v:line>
          </w:pict>
        </mc:Fallback>
      </mc:AlternateConten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8"/>
        <w:szCs w:val="18"/>
      </w:rPr>
    </w:pPr>
    <w:r>
      <w:rPr>
        <w:rFonts w:ascii="Futura-Medium" w:hAnsi="Futura-Medium" w:cs="Futura-Medium"/>
        <w:sz w:val="18"/>
        <w:szCs w:val="18"/>
      </w:rPr>
      <w:t>128, avenue Jean Jaurès - 93697 Pan</w:t>
    </w:r>
    <w:r w:rsidR="002836AA">
      <w:rPr>
        <w:rFonts w:ascii="Futura-Medium" w:hAnsi="Futura-Medium" w:cs="Futura-Medium"/>
        <w:sz w:val="18"/>
        <w:szCs w:val="18"/>
      </w:rPr>
      <w:t>tin Cedex - Tél. : 01 73 30 49 19</w:t>
    </w:r>
    <w:r>
      <w:rPr>
        <w:rFonts w:ascii="Futura-Medium" w:hAnsi="Futura-Medium" w:cs="Futura-Medium"/>
        <w:sz w:val="18"/>
        <w:szCs w:val="18"/>
      </w:rPr>
      <w:t xml:space="preserve"> - Fax : 01 73 30 49 18 </w:t>
    </w:r>
    <w:r w:rsidR="0080092A">
      <w:rPr>
        <w:rFonts w:ascii="Futura-Medium" w:hAnsi="Futura-Medium" w:cs="Futura-Medium"/>
        <w:sz w:val="18"/>
        <w:szCs w:val="18"/>
      </w:rPr>
      <w:t>-</w:t>
    </w:r>
    <w:r>
      <w:rPr>
        <w:rFonts w:ascii="Futura-Medium" w:hAnsi="Futura-Medium" w:cs="Futura-Medium"/>
        <w:sz w:val="18"/>
        <w:szCs w:val="18"/>
      </w:rPr>
      <w:t xml:space="preserve"> </w:t>
    </w:r>
    <w:r w:rsidR="00FA0AD9" w:rsidRPr="003F04F9">
      <w:rPr>
        <w:rFonts w:ascii="Futura-Medium" w:hAnsi="Futura-Medium" w:cs="Futura-Medium"/>
        <w:sz w:val="18"/>
        <w:szCs w:val="18"/>
      </w:rPr>
      <w:t>sfer@cftc.fr</w:t>
    </w:r>
    <w:r w:rsidR="002836AA">
      <w:rPr>
        <w:rFonts w:ascii="Futura-Medium" w:hAnsi="Futura-Medium" w:cs="Futura-Medium"/>
        <w:sz w:val="18"/>
        <w:szCs w:val="18"/>
      </w:rPr>
      <w:t xml:space="preserve"> - </w:t>
    </w:r>
    <w:r>
      <w:rPr>
        <w:rFonts w:ascii="Futura-Medium" w:hAnsi="Futura-Medium" w:cs="Futura-Medium"/>
        <w:sz w:val="18"/>
        <w:szCs w:val="18"/>
      </w:rPr>
      <w:t>www.cftc.fr</w: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6"/>
        <w:szCs w:val="16"/>
      </w:rPr>
    </w:pPr>
    <w:r>
      <w:rPr>
        <w:rFonts w:ascii="Futura-Medium" w:hAnsi="Futura-Medium" w:cs="Futura-Medium"/>
        <w:sz w:val="16"/>
        <w:szCs w:val="16"/>
      </w:rPr>
      <w:t xml:space="preserve">Membre de </w:t>
    </w:r>
    <w:smartTag w:uri="urn:schemas-microsoft-com:office:smarttags" w:element="PersonName">
      <w:smartTagPr>
        <w:attr w:name="ProductID" w:val="la Conf￩d￩ration Europ￩enne"/>
      </w:smartTagPr>
      <w:r>
        <w:rPr>
          <w:rFonts w:ascii="Futura-Medium" w:hAnsi="Futura-Medium" w:cs="Futura-Medium"/>
          <w:sz w:val="16"/>
          <w:szCs w:val="16"/>
        </w:rPr>
        <w:t>la Confédération Européenne</w:t>
      </w:r>
    </w:smartTag>
    <w:r>
      <w:rPr>
        <w:rFonts w:ascii="Futura-Medium" w:hAnsi="Futura-Medium" w:cs="Futura-Medium"/>
        <w:sz w:val="16"/>
        <w:szCs w:val="16"/>
      </w:rPr>
      <w:t xml:space="preserve"> des Syndicats et de </w:t>
    </w:r>
    <w:smartTag w:uri="urn:schemas-microsoft-com:office:smarttags" w:element="PersonName">
      <w:smartTagPr>
        <w:attr w:name="ProductID" w:val="la Conf￩d￩ration Syndicale"/>
      </w:smartTagPr>
      <w:r>
        <w:rPr>
          <w:rFonts w:ascii="Futura-Medium" w:hAnsi="Futura-Medium" w:cs="Futura-Medium"/>
          <w:sz w:val="16"/>
          <w:szCs w:val="16"/>
        </w:rPr>
        <w:t>la Confédération Syndicale</w:t>
      </w:r>
    </w:smartTag>
    <w:r>
      <w:rPr>
        <w:rFonts w:ascii="Futura-Medium" w:hAnsi="Futura-Medium" w:cs="Futura-Medium"/>
        <w:sz w:val="16"/>
        <w:szCs w:val="16"/>
      </w:rPr>
      <w:t xml:space="preserve"> Internationale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D9" w:rsidRPr="00FA43A5" w:rsidRDefault="00622DD9" w:rsidP="00B81EA0">
    <w:pPr>
      <w:pBdr>
        <w:top w:val="single" w:sz="4" w:space="1" w:color="auto"/>
      </w:pBdr>
      <w:jc w:val="right"/>
      <w:rPr>
        <w:rFonts w:eastAsia="Times New Roman" w:cs="Arial"/>
        <w:i/>
        <w:color w:val="7F7F7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A8" w:rsidRDefault="00BE2AA8">
      <w:r>
        <w:separator/>
      </w:r>
    </w:p>
  </w:footnote>
  <w:footnote w:type="continuationSeparator" w:id="0">
    <w:p w:rsidR="00BE2AA8" w:rsidRDefault="00BE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85" w:rsidRDefault="00540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 w15:restartNumberingAfterBreak="0">
    <w:nsid w:val="10B525AC"/>
    <w:multiLevelType w:val="hybridMultilevel"/>
    <w:tmpl w:val="E33616B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DF21EE"/>
    <w:multiLevelType w:val="hybridMultilevel"/>
    <w:tmpl w:val="D3F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03"/>
    <w:multiLevelType w:val="hybridMultilevel"/>
    <w:tmpl w:val="8C52A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413"/>
    <w:multiLevelType w:val="hybridMultilevel"/>
    <w:tmpl w:val="C2AC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F00"/>
    <w:multiLevelType w:val="hybridMultilevel"/>
    <w:tmpl w:val="50D0C562"/>
    <w:lvl w:ilvl="0" w:tplc="585E73D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E74642"/>
    <w:multiLevelType w:val="hybridMultilevel"/>
    <w:tmpl w:val="04DE2D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E8667F"/>
    <w:multiLevelType w:val="hybridMultilevel"/>
    <w:tmpl w:val="A374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36FB"/>
    <w:multiLevelType w:val="hybridMultilevel"/>
    <w:tmpl w:val="6B447C2C"/>
    <w:lvl w:ilvl="0" w:tplc="A27E4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00"/>
    <w:rsid w:val="000005EA"/>
    <w:rsid w:val="00000C7F"/>
    <w:rsid w:val="000017A7"/>
    <w:rsid w:val="000019A8"/>
    <w:rsid w:val="00001C09"/>
    <w:rsid w:val="00002D19"/>
    <w:rsid w:val="00002EF0"/>
    <w:rsid w:val="0000324B"/>
    <w:rsid w:val="00003565"/>
    <w:rsid w:val="00003810"/>
    <w:rsid w:val="00003C96"/>
    <w:rsid w:val="00004529"/>
    <w:rsid w:val="000046A3"/>
    <w:rsid w:val="00004879"/>
    <w:rsid w:val="00005491"/>
    <w:rsid w:val="0000555D"/>
    <w:rsid w:val="00005D92"/>
    <w:rsid w:val="00005EFA"/>
    <w:rsid w:val="00006069"/>
    <w:rsid w:val="000063DF"/>
    <w:rsid w:val="000066F3"/>
    <w:rsid w:val="00006D56"/>
    <w:rsid w:val="00007117"/>
    <w:rsid w:val="0000743A"/>
    <w:rsid w:val="000079B8"/>
    <w:rsid w:val="00007B0E"/>
    <w:rsid w:val="00007CFF"/>
    <w:rsid w:val="00007D41"/>
    <w:rsid w:val="0001019D"/>
    <w:rsid w:val="00010389"/>
    <w:rsid w:val="00010535"/>
    <w:rsid w:val="000106F9"/>
    <w:rsid w:val="00010CBF"/>
    <w:rsid w:val="00011191"/>
    <w:rsid w:val="00012285"/>
    <w:rsid w:val="0001283E"/>
    <w:rsid w:val="000129EA"/>
    <w:rsid w:val="00012A6A"/>
    <w:rsid w:val="0001328A"/>
    <w:rsid w:val="000138C0"/>
    <w:rsid w:val="0001393C"/>
    <w:rsid w:val="000148C3"/>
    <w:rsid w:val="00015598"/>
    <w:rsid w:val="0001586D"/>
    <w:rsid w:val="000162A8"/>
    <w:rsid w:val="000169AB"/>
    <w:rsid w:val="00016EF0"/>
    <w:rsid w:val="00016F7C"/>
    <w:rsid w:val="000171D7"/>
    <w:rsid w:val="0001751B"/>
    <w:rsid w:val="00017594"/>
    <w:rsid w:val="000204F2"/>
    <w:rsid w:val="00020824"/>
    <w:rsid w:val="000208D4"/>
    <w:rsid w:val="00020AB6"/>
    <w:rsid w:val="00020F0C"/>
    <w:rsid w:val="000211CA"/>
    <w:rsid w:val="000212AD"/>
    <w:rsid w:val="000213EC"/>
    <w:rsid w:val="000213F8"/>
    <w:rsid w:val="00021B02"/>
    <w:rsid w:val="00021EAD"/>
    <w:rsid w:val="00022488"/>
    <w:rsid w:val="000226B4"/>
    <w:rsid w:val="00022AD9"/>
    <w:rsid w:val="00022E79"/>
    <w:rsid w:val="000231E1"/>
    <w:rsid w:val="000234E2"/>
    <w:rsid w:val="00023661"/>
    <w:rsid w:val="00023669"/>
    <w:rsid w:val="0002395E"/>
    <w:rsid w:val="0002401D"/>
    <w:rsid w:val="0002499A"/>
    <w:rsid w:val="00024A15"/>
    <w:rsid w:val="000260A6"/>
    <w:rsid w:val="00026100"/>
    <w:rsid w:val="000262FE"/>
    <w:rsid w:val="0002726B"/>
    <w:rsid w:val="000272E9"/>
    <w:rsid w:val="000278EC"/>
    <w:rsid w:val="00027B16"/>
    <w:rsid w:val="00030824"/>
    <w:rsid w:val="0003086C"/>
    <w:rsid w:val="00030B9B"/>
    <w:rsid w:val="00031167"/>
    <w:rsid w:val="00031416"/>
    <w:rsid w:val="00031CCA"/>
    <w:rsid w:val="00031E91"/>
    <w:rsid w:val="000326C1"/>
    <w:rsid w:val="00032804"/>
    <w:rsid w:val="00034BB1"/>
    <w:rsid w:val="00034F01"/>
    <w:rsid w:val="00035097"/>
    <w:rsid w:val="0003570F"/>
    <w:rsid w:val="0003578A"/>
    <w:rsid w:val="00035ABA"/>
    <w:rsid w:val="00036536"/>
    <w:rsid w:val="00036F01"/>
    <w:rsid w:val="000372A5"/>
    <w:rsid w:val="0003762D"/>
    <w:rsid w:val="00037966"/>
    <w:rsid w:val="00037C10"/>
    <w:rsid w:val="00037DFD"/>
    <w:rsid w:val="000401D5"/>
    <w:rsid w:val="000401E2"/>
    <w:rsid w:val="00040647"/>
    <w:rsid w:val="00040BE7"/>
    <w:rsid w:val="00040BF1"/>
    <w:rsid w:val="00040D33"/>
    <w:rsid w:val="00040DB2"/>
    <w:rsid w:val="0004144A"/>
    <w:rsid w:val="0004216B"/>
    <w:rsid w:val="000421EB"/>
    <w:rsid w:val="000426B4"/>
    <w:rsid w:val="00042C25"/>
    <w:rsid w:val="00043336"/>
    <w:rsid w:val="000438AD"/>
    <w:rsid w:val="000438BA"/>
    <w:rsid w:val="00043A09"/>
    <w:rsid w:val="00044201"/>
    <w:rsid w:val="00045003"/>
    <w:rsid w:val="00045247"/>
    <w:rsid w:val="00045A0D"/>
    <w:rsid w:val="00045C46"/>
    <w:rsid w:val="00045D20"/>
    <w:rsid w:val="00045F97"/>
    <w:rsid w:val="0004678B"/>
    <w:rsid w:val="000469A0"/>
    <w:rsid w:val="00047338"/>
    <w:rsid w:val="00047C9F"/>
    <w:rsid w:val="00047D01"/>
    <w:rsid w:val="000502D5"/>
    <w:rsid w:val="000502DD"/>
    <w:rsid w:val="00050B40"/>
    <w:rsid w:val="00050BBC"/>
    <w:rsid w:val="0005144D"/>
    <w:rsid w:val="0005188C"/>
    <w:rsid w:val="00051E0C"/>
    <w:rsid w:val="00052178"/>
    <w:rsid w:val="00052AC9"/>
    <w:rsid w:val="0005327B"/>
    <w:rsid w:val="00053282"/>
    <w:rsid w:val="00053442"/>
    <w:rsid w:val="000534B7"/>
    <w:rsid w:val="0005363B"/>
    <w:rsid w:val="000544C2"/>
    <w:rsid w:val="00054809"/>
    <w:rsid w:val="00054AE1"/>
    <w:rsid w:val="000556BA"/>
    <w:rsid w:val="0005682A"/>
    <w:rsid w:val="00056C44"/>
    <w:rsid w:val="00056DDF"/>
    <w:rsid w:val="00057454"/>
    <w:rsid w:val="00057D68"/>
    <w:rsid w:val="00057ED3"/>
    <w:rsid w:val="000607C9"/>
    <w:rsid w:val="000609D6"/>
    <w:rsid w:val="00060B80"/>
    <w:rsid w:val="000615A6"/>
    <w:rsid w:val="000615E9"/>
    <w:rsid w:val="000617BF"/>
    <w:rsid w:val="00061884"/>
    <w:rsid w:val="00061BD9"/>
    <w:rsid w:val="00062253"/>
    <w:rsid w:val="0006256F"/>
    <w:rsid w:val="00062A77"/>
    <w:rsid w:val="00062F59"/>
    <w:rsid w:val="00063016"/>
    <w:rsid w:val="000632AB"/>
    <w:rsid w:val="000635C2"/>
    <w:rsid w:val="0006374C"/>
    <w:rsid w:val="00063BA5"/>
    <w:rsid w:val="00063D03"/>
    <w:rsid w:val="000643CF"/>
    <w:rsid w:val="00064E49"/>
    <w:rsid w:val="00065009"/>
    <w:rsid w:val="000659C1"/>
    <w:rsid w:val="00066C8C"/>
    <w:rsid w:val="00067168"/>
    <w:rsid w:val="000676B3"/>
    <w:rsid w:val="0006770F"/>
    <w:rsid w:val="00067A4D"/>
    <w:rsid w:val="00070986"/>
    <w:rsid w:val="00070C42"/>
    <w:rsid w:val="000712C0"/>
    <w:rsid w:val="0007158E"/>
    <w:rsid w:val="00071917"/>
    <w:rsid w:val="0007232B"/>
    <w:rsid w:val="00072448"/>
    <w:rsid w:val="000724E0"/>
    <w:rsid w:val="000727A8"/>
    <w:rsid w:val="0007370E"/>
    <w:rsid w:val="000739F8"/>
    <w:rsid w:val="00073E5A"/>
    <w:rsid w:val="00074220"/>
    <w:rsid w:val="000745E3"/>
    <w:rsid w:val="00074D04"/>
    <w:rsid w:val="00074D69"/>
    <w:rsid w:val="00074DFE"/>
    <w:rsid w:val="00074ECD"/>
    <w:rsid w:val="00074F0D"/>
    <w:rsid w:val="00075E5C"/>
    <w:rsid w:val="00076928"/>
    <w:rsid w:val="00077E73"/>
    <w:rsid w:val="00077FCF"/>
    <w:rsid w:val="00080347"/>
    <w:rsid w:val="000803AA"/>
    <w:rsid w:val="0008055A"/>
    <w:rsid w:val="00080E72"/>
    <w:rsid w:val="00080F1B"/>
    <w:rsid w:val="000810C4"/>
    <w:rsid w:val="00081444"/>
    <w:rsid w:val="000815CC"/>
    <w:rsid w:val="0008169A"/>
    <w:rsid w:val="00081A09"/>
    <w:rsid w:val="00081E52"/>
    <w:rsid w:val="0008223E"/>
    <w:rsid w:val="000822E1"/>
    <w:rsid w:val="0008262D"/>
    <w:rsid w:val="00082802"/>
    <w:rsid w:val="00082B77"/>
    <w:rsid w:val="00083345"/>
    <w:rsid w:val="00083653"/>
    <w:rsid w:val="00083706"/>
    <w:rsid w:val="00084729"/>
    <w:rsid w:val="00085A90"/>
    <w:rsid w:val="00085DF7"/>
    <w:rsid w:val="00086264"/>
    <w:rsid w:val="00086728"/>
    <w:rsid w:val="000868BD"/>
    <w:rsid w:val="00086F32"/>
    <w:rsid w:val="00087602"/>
    <w:rsid w:val="00087CE3"/>
    <w:rsid w:val="00090212"/>
    <w:rsid w:val="00090680"/>
    <w:rsid w:val="00090D34"/>
    <w:rsid w:val="000910A0"/>
    <w:rsid w:val="000918CB"/>
    <w:rsid w:val="00092248"/>
    <w:rsid w:val="0009225D"/>
    <w:rsid w:val="00092D34"/>
    <w:rsid w:val="00092E19"/>
    <w:rsid w:val="0009393F"/>
    <w:rsid w:val="00094352"/>
    <w:rsid w:val="00094359"/>
    <w:rsid w:val="00094CA6"/>
    <w:rsid w:val="00094F6F"/>
    <w:rsid w:val="00094FBF"/>
    <w:rsid w:val="00095660"/>
    <w:rsid w:val="0009653A"/>
    <w:rsid w:val="000966A7"/>
    <w:rsid w:val="000968D3"/>
    <w:rsid w:val="00096DA4"/>
    <w:rsid w:val="00097192"/>
    <w:rsid w:val="0009786B"/>
    <w:rsid w:val="00097A72"/>
    <w:rsid w:val="00097F2C"/>
    <w:rsid w:val="000A0931"/>
    <w:rsid w:val="000A1247"/>
    <w:rsid w:val="000A154F"/>
    <w:rsid w:val="000A1589"/>
    <w:rsid w:val="000A1595"/>
    <w:rsid w:val="000A1937"/>
    <w:rsid w:val="000A2317"/>
    <w:rsid w:val="000A3297"/>
    <w:rsid w:val="000A34F7"/>
    <w:rsid w:val="000A392C"/>
    <w:rsid w:val="000A3DD3"/>
    <w:rsid w:val="000A3EF3"/>
    <w:rsid w:val="000A4B56"/>
    <w:rsid w:val="000A4E0A"/>
    <w:rsid w:val="000A5076"/>
    <w:rsid w:val="000A511A"/>
    <w:rsid w:val="000A535D"/>
    <w:rsid w:val="000A5ADB"/>
    <w:rsid w:val="000A60FF"/>
    <w:rsid w:val="000A67DF"/>
    <w:rsid w:val="000A6A33"/>
    <w:rsid w:val="000A6DA2"/>
    <w:rsid w:val="000A7309"/>
    <w:rsid w:val="000A73DF"/>
    <w:rsid w:val="000A75AF"/>
    <w:rsid w:val="000A7A43"/>
    <w:rsid w:val="000A7DB2"/>
    <w:rsid w:val="000B0248"/>
    <w:rsid w:val="000B0605"/>
    <w:rsid w:val="000B0801"/>
    <w:rsid w:val="000B0DA2"/>
    <w:rsid w:val="000B15F8"/>
    <w:rsid w:val="000B1AAE"/>
    <w:rsid w:val="000B223E"/>
    <w:rsid w:val="000B2A80"/>
    <w:rsid w:val="000B2D59"/>
    <w:rsid w:val="000B2E67"/>
    <w:rsid w:val="000B3590"/>
    <w:rsid w:val="000B367B"/>
    <w:rsid w:val="000B375B"/>
    <w:rsid w:val="000B3A1E"/>
    <w:rsid w:val="000B3BAF"/>
    <w:rsid w:val="000B3F9F"/>
    <w:rsid w:val="000B42CB"/>
    <w:rsid w:val="000B48BF"/>
    <w:rsid w:val="000B54E3"/>
    <w:rsid w:val="000B558B"/>
    <w:rsid w:val="000B57DA"/>
    <w:rsid w:val="000B5A32"/>
    <w:rsid w:val="000B5DF6"/>
    <w:rsid w:val="000B63C9"/>
    <w:rsid w:val="000B6D77"/>
    <w:rsid w:val="000B6E33"/>
    <w:rsid w:val="000B6E4A"/>
    <w:rsid w:val="000B6F47"/>
    <w:rsid w:val="000B77DC"/>
    <w:rsid w:val="000B7D96"/>
    <w:rsid w:val="000B7DD4"/>
    <w:rsid w:val="000C021A"/>
    <w:rsid w:val="000C0376"/>
    <w:rsid w:val="000C0444"/>
    <w:rsid w:val="000C0605"/>
    <w:rsid w:val="000C0873"/>
    <w:rsid w:val="000C0E06"/>
    <w:rsid w:val="000C0E67"/>
    <w:rsid w:val="000C0EC6"/>
    <w:rsid w:val="000C1265"/>
    <w:rsid w:val="000C1538"/>
    <w:rsid w:val="000C1574"/>
    <w:rsid w:val="000C2872"/>
    <w:rsid w:val="000C2B96"/>
    <w:rsid w:val="000C3DD6"/>
    <w:rsid w:val="000C3FFA"/>
    <w:rsid w:val="000C44D3"/>
    <w:rsid w:val="000C45F3"/>
    <w:rsid w:val="000C498F"/>
    <w:rsid w:val="000C4A0E"/>
    <w:rsid w:val="000C4A86"/>
    <w:rsid w:val="000C4D5F"/>
    <w:rsid w:val="000C5B93"/>
    <w:rsid w:val="000C5BBF"/>
    <w:rsid w:val="000C60EA"/>
    <w:rsid w:val="000C62D7"/>
    <w:rsid w:val="000C7026"/>
    <w:rsid w:val="000C7286"/>
    <w:rsid w:val="000C72B5"/>
    <w:rsid w:val="000C7641"/>
    <w:rsid w:val="000C7B7D"/>
    <w:rsid w:val="000C7D68"/>
    <w:rsid w:val="000D045C"/>
    <w:rsid w:val="000D0804"/>
    <w:rsid w:val="000D0FA5"/>
    <w:rsid w:val="000D1009"/>
    <w:rsid w:val="000D1022"/>
    <w:rsid w:val="000D16DB"/>
    <w:rsid w:val="000D23B1"/>
    <w:rsid w:val="000D2D20"/>
    <w:rsid w:val="000D2FEA"/>
    <w:rsid w:val="000D37F4"/>
    <w:rsid w:val="000D3A74"/>
    <w:rsid w:val="000D4B0D"/>
    <w:rsid w:val="000D4BB5"/>
    <w:rsid w:val="000D4CAE"/>
    <w:rsid w:val="000D5603"/>
    <w:rsid w:val="000D5C3E"/>
    <w:rsid w:val="000D6D6E"/>
    <w:rsid w:val="000D6E5F"/>
    <w:rsid w:val="000D6EDF"/>
    <w:rsid w:val="000D6FE8"/>
    <w:rsid w:val="000D74C0"/>
    <w:rsid w:val="000D7507"/>
    <w:rsid w:val="000D7984"/>
    <w:rsid w:val="000D7F19"/>
    <w:rsid w:val="000E0119"/>
    <w:rsid w:val="000E0191"/>
    <w:rsid w:val="000E0248"/>
    <w:rsid w:val="000E07AA"/>
    <w:rsid w:val="000E0851"/>
    <w:rsid w:val="000E0BF3"/>
    <w:rsid w:val="000E10F6"/>
    <w:rsid w:val="000E140B"/>
    <w:rsid w:val="000E150B"/>
    <w:rsid w:val="000E152E"/>
    <w:rsid w:val="000E15A4"/>
    <w:rsid w:val="000E1917"/>
    <w:rsid w:val="000E1B13"/>
    <w:rsid w:val="000E1E60"/>
    <w:rsid w:val="000E1F48"/>
    <w:rsid w:val="000E2022"/>
    <w:rsid w:val="000E22E9"/>
    <w:rsid w:val="000E24C4"/>
    <w:rsid w:val="000E25D3"/>
    <w:rsid w:val="000E283A"/>
    <w:rsid w:val="000E2CE0"/>
    <w:rsid w:val="000E466C"/>
    <w:rsid w:val="000E46C6"/>
    <w:rsid w:val="000E4A3D"/>
    <w:rsid w:val="000E4CC0"/>
    <w:rsid w:val="000E4E7B"/>
    <w:rsid w:val="000E5A3C"/>
    <w:rsid w:val="000E5ADD"/>
    <w:rsid w:val="000E5D24"/>
    <w:rsid w:val="000E605B"/>
    <w:rsid w:val="000E6993"/>
    <w:rsid w:val="000E7562"/>
    <w:rsid w:val="000E793A"/>
    <w:rsid w:val="000E7A07"/>
    <w:rsid w:val="000F0477"/>
    <w:rsid w:val="000F09EE"/>
    <w:rsid w:val="000F10C4"/>
    <w:rsid w:val="000F1C23"/>
    <w:rsid w:val="000F236A"/>
    <w:rsid w:val="000F23B3"/>
    <w:rsid w:val="000F240F"/>
    <w:rsid w:val="000F2446"/>
    <w:rsid w:val="000F29CF"/>
    <w:rsid w:val="000F3446"/>
    <w:rsid w:val="000F3C10"/>
    <w:rsid w:val="000F417B"/>
    <w:rsid w:val="000F4186"/>
    <w:rsid w:val="000F4573"/>
    <w:rsid w:val="000F47B8"/>
    <w:rsid w:val="000F4CCD"/>
    <w:rsid w:val="000F6023"/>
    <w:rsid w:val="000F618C"/>
    <w:rsid w:val="000F685E"/>
    <w:rsid w:val="000F68BA"/>
    <w:rsid w:val="000F6A9E"/>
    <w:rsid w:val="000F6D4E"/>
    <w:rsid w:val="000F72ED"/>
    <w:rsid w:val="000F753A"/>
    <w:rsid w:val="000F7C38"/>
    <w:rsid w:val="000F7C53"/>
    <w:rsid w:val="000F7FE7"/>
    <w:rsid w:val="00100127"/>
    <w:rsid w:val="00100350"/>
    <w:rsid w:val="00100742"/>
    <w:rsid w:val="00100975"/>
    <w:rsid w:val="00101328"/>
    <w:rsid w:val="0010141B"/>
    <w:rsid w:val="00101856"/>
    <w:rsid w:val="00101A1E"/>
    <w:rsid w:val="00101AED"/>
    <w:rsid w:val="00103437"/>
    <w:rsid w:val="001034CE"/>
    <w:rsid w:val="00103667"/>
    <w:rsid w:val="001046B1"/>
    <w:rsid w:val="001047E6"/>
    <w:rsid w:val="00105002"/>
    <w:rsid w:val="001053EA"/>
    <w:rsid w:val="00105430"/>
    <w:rsid w:val="0010586F"/>
    <w:rsid w:val="00105D4D"/>
    <w:rsid w:val="0010639A"/>
    <w:rsid w:val="00106BED"/>
    <w:rsid w:val="0010767F"/>
    <w:rsid w:val="0010795D"/>
    <w:rsid w:val="00107F94"/>
    <w:rsid w:val="00110591"/>
    <w:rsid w:val="00110A26"/>
    <w:rsid w:val="00110A76"/>
    <w:rsid w:val="00110D75"/>
    <w:rsid w:val="0011107F"/>
    <w:rsid w:val="00111928"/>
    <w:rsid w:val="00111F1B"/>
    <w:rsid w:val="00112797"/>
    <w:rsid w:val="001129DD"/>
    <w:rsid w:val="00112A77"/>
    <w:rsid w:val="00112AFC"/>
    <w:rsid w:val="00112B63"/>
    <w:rsid w:val="00113E6F"/>
    <w:rsid w:val="001140B6"/>
    <w:rsid w:val="001142AB"/>
    <w:rsid w:val="00114A13"/>
    <w:rsid w:val="00114EE3"/>
    <w:rsid w:val="00115096"/>
    <w:rsid w:val="00115845"/>
    <w:rsid w:val="001159E9"/>
    <w:rsid w:val="00115C3D"/>
    <w:rsid w:val="00116444"/>
    <w:rsid w:val="0011647C"/>
    <w:rsid w:val="00116508"/>
    <w:rsid w:val="00116622"/>
    <w:rsid w:val="00116D17"/>
    <w:rsid w:val="001206EB"/>
    <w:rsid w:val="0012116C"/>
    <w:rsid w:val="0012122E"/>
    <w:rsid w:val="0012128A"/>
    <w:rsid w:val="00121383"/>
    <w:rsid w:val="001215DB"/>
    <w:rsid w:val="00121AA5"/>
    <w:rsid w:val="00122462"/>
    <w:rsid w:val="0012307C"/>
    <w:rsid w:val="00123B9F"/>
    <w:rsid w:val="00123CE7"/>
    <w:rsid w:val="00125647"/>
    <w:rsid w:val="00126839"/>
    <w:rsid w:val="00126887"/>
    <w:rsid w:val="00126A46"/>
    <w:rsid w:val="001275DA"/>
    <w:rsid w:val="001276C8"/>
    <w:rsid w:val="00127C11"/>
    <w:rsid w:val="00131120"/>
    <w:rsid w:val="001313B4"/>
    <w:rsid w:val="00131A82"/>
    <w:rsid w:val="00131D23"/>
    <w:rsid w:val="0013215A"/>
    <w:rsid w:val="0013327F"/>
    <w:rsid w:val="00133823"/>
    <w:rsid w:val="00133B06"/>
    <w:rsid w:val="00133B9F"/>
    <w:rsid w:val="00134270"/>
    <w:rsid w:val="001350BA"/>
    <w:rsid w:val="0013515F"/>
    <w:rsid w:val="00135199"/>
    <w:rsid w:val="0013531F"/>
    <w:rsid w:val="00135A64"/>
    <w:rsid w:val="001366C5"/>
    <w:rsid w:val="001366E4"/>
    <w:rsid w:val="00136712"/>
    <w:rsid w:val="001370BD"/>
    <w:rsid w:val="001371D6"/>
    <w:rsid w:val="0013765E"/>
    <w:rsid w:val="00137F3D"/>
    <w:rsid w:val="001403B3"/>
    <w:rsid w:val="001406E8"/>
    <w:rsid w:val="001407C7"/>
    <w:rsid w:val="00140C2F"/>
    <w:rsid w:val="00140E46"/>
    <w:rsid w:val="001414DA"/>
    <w:rsid w:val="001415EE"/>
    <w:rsid w:val="001425D1"/>
    <w:rsid w:val="0014297B"/>
    <w:rsid w:val="00143001"/>
    <w:rsid w:val="0014329C"/>
    <w:rsid w:val="00144002"/>
    <w:rsid w:val="00144755"/>
    <w:rsid w:val="00144B20"/>
    <w:rsid w:val="00145192"/>
    <w:rsid w:val="00145590"/>
    <w:rsid w:val="0014577E"/>
    <w:rsid w:val="00145DDC"/>
    <w:rsid w:val="00146E3C"/>
    <w:rsid w:val="00146FBF"/>
    <w:rsid w:val="001471B7"/>
    <w:rsid w:val="001471FA"/>
    <w:rsid w:val="001479E7"/>
    <w:rsid w:val="00147E23"/>
    <w:rsid w:val="001504E1"/>
    <w:rsid w:val="00150AF5"/>
    <w:rsid w:val="00151A20"/>
    <w:rsid w:val="00151DE0"/>
    <w:rsid w:val="00152199"/>
    <w:rsid w:val="00152EEA"/>
    <w:rsid w:val="00153A99"/>
    <w:rsid w:val="00153EB4"/>
    <w:rsid w:val="001565E0"/>
    <w:rsid w:val="00156961"/>
    <w:rsid w:val="0015711D"/>
    <w:rsid w:val="0015767D"/>
    <w:rsid w:val="00157E23"/>
    <w:rsid w:val="001600EE"/>
    <w:rsid w:val="00160276"/>
    <w:rsid w:val="00160B94"/>
    <w:rsid w:val="00160C4F"/>
    <w:rsid w:val="00160D0D"/>
    <w:rsid w:val="001614F4"/>
    <w:rsid w:val="0016181A"/>
    <w:rsid w:val="00161C1F"/>
    <w:rsid w:val="00162DB6"/>
    <w:rsid w:val="00162FE4"/>
    <w:rsid w:val="001634E3"/>
    <w:rsid w:val="00163E27"/>
    <w:rsid w:val="00163E70"/>
    <w:rsid w:val="00164205"/>
    <w:rsid w:val="00164D22"/>
    <w:rsid w:val="00164D41"/>
    <w:rsid w:val="001653FA"/>
    <w:rsid w:val="001658B5"/>
    <w:rsid w:val="00165B00"/>
    <w:rsid w:val="00165F44"/>
    <w:rsid w:val="001661E5"/>
    <w:rsid w:val="001662F7"/>
    <w:rsid w:val="001663B0"/>
    <w:rsid w:val="0016645F"/>
    <w:rsid w:val="001668FB"/>
    <w:rsid w:val="00166BFE"/>
    <w:rsid w:val="00166D05"/>
    <w:rsid w:val="0016751B"/>
    <w:rsid w:val="0016790A"/>
    <w:rsid w:val="00167AC4"/>
    <w:rsid w:val="001703D2"/>
    <w:rsid w:val="00170FDA"/>
    <w:rsid w:val="0017127C"/>
    <w:rsid w:val="001712CD"/>
    <w:rsid w:val="00171A49"/>
    <w:rsid w:val="001727B8"/>
    <w:rsid w:val="001732B5"/>
    <w:rsid w:val="00173548"/>
    <w:rsid w:val="0017358A"/>
    <w:rsid w:val="00173C34"/>
    <w:rsid w:val="001745B8"/>
    <w:rsid w:val="00174B71"/>
    <w:rsid w:val="00174BC4"/>
    <w:rsid w:val="00174D85"/>
    <w:rsid w:val="001750BB"/>
    <w:rsid w:val="001753D9"/>
    <w:rsid w:val="001758F2"/>
    <w:rsid w:val="00175B17"/>
    <w:rsid w:val="00175BDB"/>
    <w:rsid w:val="00176004"/>
    <w:rsid w:val="00176606"/>
    <w:rsid w:val="00176C7E"/>
    <w:rsid w:val="00176DBA"/>
    <w:rsid w:val="00177024"/>
    <w:rsid w:val="001771EF"/>
    <w:rsid w:val="00177DDF"/>
    <w:rsid w:val="001800B2"/>
    <w:rsid w:val="00180726"/>
    <w:rsid w:val="00180F71"/>
    <w:rsid w:val="00180F90"/>
    <w:rsid w:val="001813F0"/>
    <w:rsid w:val="00181A87"/>
    <w:rsid w:val="00181C02"/>
    <w:rsid w:val="00182792"/>
    <w:rsid w:val="00182818"/>
    <w:rsid w:val="0018328A"/>
    <w:rsid w:val="00183850"/>
    <w:rsid w:val="0018442A"/>
    <w:rsid w:val="001844C4"/>
    <w:rsid w:val="001850CB"/>
    <w:rsid w:val="001850F8"/>
    <w:rsid w:val="001863C6"/>
    <w:rsid w:val="00186900"/>
    <w:rsid w:val="00187E9D"/>
    <w:rsid w:val="00187FF7"/>
    <w:rsid w:val="0019101A"/>
    <w:rsid w:val="00191126"/>
    <w:rsid w:val="00191BD7"/>
    <w:rsid w:val="00191FFF"/>
    <w:rsid w:val="00192798"/>
    <w:rsid w:val="001929FF"/>
    <w:rsid w:val="00192CC5"/>
    <w:rsid w:val="00192F4E"/>
    <w:rsid w:val="00194AC5"/>
    <w:rsid w:val="00195352"/>
    <w:rsid w:val="00196EFA"/>
    <w:rsid w:val="00196F6B"/>
    <w:rsid w:val="001970D1"/>
    <w:rsid w:val="001971E2"/>
    <w:rsid w:val="00197328"/>
    <w:rsid w:val="001977CA"/>
    <w:rsid w:val="001979E5"/>
    <w:rsid w:val="001A0111"/>
    <w:rsid w:val="001A0C8E"/>
    <w:rsid w:val="001A0CC2"/>
    <w:rsid w:val="001A10F2"/>
    <w:rsid w:val="001A1305"/>
    <w:rsid w:val="001A1316"/>
    <w:rsid w:val="001A156D"/>
    <w:rsid w:val="001A1A45"/>
    <w:rsid w:val="001A1B90"/>
    <w:rsid w:val="001A2158"/>
    <w:rsid w:val="001A26B7"/>
    <w:rsid w:val="001A29EF"/>
    <w:rsid w:val="001A2AA6"/>
    <w:rsid w:val="001A2D44"/>
    <w:rsid w:val="001A2E28"/>
    <w:rsid w:val="001A3882"/>
    <w:rsid w:val="001A4572"/>
    <w:rsid w:val="001A4A6D"/>
    <w:rsid w:val="001A5DB6"/>
    <w:rsid w:val="001A64E5"/>
    <w:rsid w:val="001A650F"/>
    <w:rsid w:val="001A67BE"/>
    <w:rsid w:val="001A75B8"/>
    <w:rsid w:val="001A7A2D"/>
    <w:rsid w:val="001B008E"/>
    <w:rsid w:val="001B020B"/>
    <w:rsid w:val="001B0447"/>
    <w:rsid w:val="001B0688"/>
    <w:rsid w:val="001B09BD"/>
    <w:rsid w:val="001B0A5C"/>
    <w:rsid w:val="001B0B7D"/>
    <w:rsid w:val="001B1299"/>
    <w:rsid w:val="001B170D"/>
    <w:rsid w:val="001B1B2A"/>
    <w:rsid w:val="001B1B9C"/>
    <w:rsid w:val="001B201D"/>
    <w:rsid w:val="001B21A7"/>
    <w:rsid w:val="001B23BB"/>
    <w:rsid w:val="001B255F"/>
    <w:rsid w:val="001B315E"/>
    <w:rsid w:val="001B3284"/>
    <w:rsid w:val="001B32AD"/>
    <w:rsid w:val="001B3354"/>
    <w:rsid w:val="001B3A19"/>
    <w:rsid w:val="001B3A45"/>
    <w:rsid w:val="001B3AAD"/>
    <w:rsid w:val="001B472F"/>
    <w:rsid w:val="001B4882"/>
    <w:rsid w:val="001B4F35"/>
    <w:rsid w:val="001B55ED"/>
    <w:rsid w:val="001B5840"/>
    <w:rsid w:val="001B5A32"/>
    <w:rsid w:val="001B6047"/>
    <w:rsid w:val="001B60FA"/>
    <w:rsid w:val="001B6306"/>
    <w:rsid w:val="001B64CE"/>
    <w:rsid w:val="001B6509"/>
    <w:rsid w:val="001B673B"/>
    <w:rsid w:val="001B6C4B"/>
    <w:rsid w:val="001B7B9C"/>
    <w:rsid w:val="001C04CB"/>
    <w:rsid w:val="001C0CE5"/>
    <w:rsid w:val="001C0EA2"/>
    <w:rsid w:val="001C1039"/>
    <w:rsid w:val="001C119E"/>
    <w:rsid w:val="001C1630"/>
    <w:rsid w:val="001C227A"/>
    <w:rsid w:val="001C2291"/>
    <w:rsid w:val="001C264B"/>
    <w:rsid w:val="001C37AB"/>
    <w:rsid w:val="001C3A90"/>
    <w:rsid w:val="001C3B58"/>
    <w:rsid w:val="001C3DBF"/>
    <w:rsid w:val="001C452B"/>
    <w:rsid w:val="001C45A0"/>
    <w:rsid w:val="001C4A29"/>
    <w:rsid w:val="001C4A89"/>
    <w:rsid w:val="001C4CD7"/>
    <w:rsid w:val="001C5B8C"/>
    <w:rsid w:val="001C5C26"/>
    <w:rsid w:val="001C64C3"/>
    <w:rsid w:val="001C65C9"/>
    <w:rsid w:val="001C68F5"/>
    <w:rsid w:val="001C70C1"/>
    <w:rsid w:val="001D035C"/>
    <w:rsid w:val="001D0410"/>
    <w:rsid w:val="001D054A"/>
    <w:rsid w:val="001D066C"/>
    <w:rsid w:val="001D07C3"/>
    <w:rsid w:val="001D09D2"/>
    <w:rsid w:val="001D0EBB"/>
    <w:rsid w:val="001D196E"/>
    <w:rsid w:val="001D2456"/>
    <w:rsid w:val="001D39D5"/>
    <w:rsid w:val="001D3B00"/>
    <w:rsid w:val="001D3D96"/>
    <w:rsid w:val="001D3DE9"/>
    <w:rsid w:val="001D4227"/>
    <w:rsid w:val="001D428A"/>
    <w:rsid w:val="001D4417"/>
    <w:rsid w:val="001D4A89"/>
    <w:rsid w:val="001D5565"/>
    <w:rsid w:val="001D5AB8"/>
    <w:rsid w:val="001D6538"/>
    <w:rsid w:val="001D6AAB"/>
    <w:rsid w:val="001D6C8C"/>
    <w:rsid w:val="001D6CF2"/>
    <w:rsid w:val="001D72A8"/>
    <w:rsid w:val="001D73B3"/>
    <w:rsid w:val="001D740A"/>
    <w:rsid w:val="001D757F"/>
    <w:rsid w:val="001D7636"/>
    <w:rsid w:val="001D7D44"/>
    <w:rsid w:val="001E0123"/>
    <w:rsid w:val="001E030F"/>
    <w:rsid w:val="001E0465"/>
    <w:rsid w:val="001E1570"/>
    <w:rsid w:val="001E1830"/>
    <w:rsid w:val="001E1C9F"/>
    <w:rsid w:val="001E1D45"/>
    <w:rsid w:val="001E1D96"/>
    <w:rsid w:val="001E1E63"/>
    <w:rsid w:val="001E3429"/>
    <w:rsid w:val="001E3946"/>
    <w:rsid w:val="001E3986"/>
    <w:rsid w:val="001E45F8"/>
    <w:rsid w:val="001E461E"/>
    <w:rsid w:val="001E4CD3"/>
    <w:rsid w:val="001E4CD9"/>
    <w:rsid w:val="001E5AFF"/>
    <w:rsid w:val="001E5B63"/>
    <w:rsid w:val="001E5F31"/>
    <w:rsid w:val="001E607C"/>
    <w:rsid w:val="001E6492"/>
    <w:rsid w:val="001E68D9"/>
    <w:rsid w:val="001E693A"/>
    <w:rsid w:val="001E6F44"/>
    <w:rsid w:val="001E778D"/>
    <w:rsid w:val="001E79D2"/>
    <w:rsid w:val="001E7D0A"/>
    <w:rsid w:val="001F0D7A"/>
    <w:rsid w:val="001F10A8"/>
    <w:rsid w:val="001F14D5"/>
    <w:rsid w:val="001F16E2"/>
    <w:rsid w:val="001F172A"/>
    <w:rsid w:val="001F18B6"/>
    <w:rsid w:val="001F2133"/>
    <w:rsid w:val="001F2137"/>
    <w:rsid w:val="001F25CB"/>
    <w:rsid w:val="001F2EC9"/>
    <w:rsid w:val="001F30FF"/>
    <w:rsid w:val="001F33C8"/>
    <w:rsid w:val="001F413E"/>
    <w:rsid w:val="001F42FD"/>
    <w:rsid w:val="001F4355"/>
    <w:rsid w:val="001F4407"/>
    <w:rsid w:val="001F4692"/>
    <w:rsid w:val="001F46CD"/>
    <w:rsid w:val="001F4A66"/>
    <w:rsid w:val="001F4C52"/>
    <w:rsid w:val="001F516F"/>
    <w:rsid w:val="001F5707"/>
    <w:rsid w:val="001F5A65"/>
    <w:rsid w:val="001F626B"/>
    <w:rsid w:val="001F679F"/>
    <w:rsid w:val="001F6949"/>
    <w:rsid w:val="001F6ECA"/>
    <w:rsid w:val="001F74B8"/>
    <w:rsid w:val="001F7F49"/>
    <w:rsid w:val="0020031B"/>
    <w:rsid w:val="0020092C"/>
    <w:rsid w:val="00201079"/>
    <w:rsid w:val="00201273"/>
    <w:rsid w:val="0020294B"/>
    <w:rsid w:val="00203789"/>
    <w:rsid w:val="00203AD4"/>
    <w:rsid w:val="00204C9F"/>
    <w:rsid w:val="00204CF2"/>
    <w:rsid w:val="00204E0E"/>
    <w:rsid w:val="00204F14"/>
    <w:rsid w:val="00204F5D"/>
    <w:rsid w:val="00205093"/>
    <w:rsid w:val="00205468"/>
    <w:rsid w:val="002056E9"/>
    <w:rsid w:val="0020616E"/>
    <w:rsid w:val="0020634F"/>
    <w:rsid w:val="00206737"/>
    <w:rsid w:val="00206B6D"/>
    <w:rsid w:val="00206E89"/>
    <w:rsid w:val="00206F83"/>
    <w:rsid w:val="00207796"/>
    <w:rsid w:val="00210143"/>
    <w:rsid w:val="002101C3"/>
    <w:rsid w:val="00210D3A"/>
    <w:rsid w:val="00211488"/>
    <w:rsid w:val="00211B57"/>
    <w:rsid w:val="00211C71"/>
    <w:rsid w:val="00211CB0"/>
    <w:rsid w:val="00212172"/>
    <w:rsid w:val="00212FEC"/>
    <w:rsid w:val="0021302A"/>
    <w:rsid w:val="00213F32"/>
    <w:rsid w:val="00214A0A"/>
    <w:rsid w:val="00214B31"/>
    <w:rsid w:val="00214B91"/>
    <w:rsid w:val="00214D73"/>
    <w:rsid w:val="00214EEF"/>
    <w:rsid w:val="00215B0A"/>
    <w:rsid w:val="00215B39"/>
    <w:rsid w:val="00215B43"/>
    <w:rsid w:val="00215B8A"/>
    <w:rsid w:val="00221032"/>
    <w:rsid w:val="0022166D"/>
    <w:rsid w:val="00221DFB"/>
    <w:rsid w:val="00222E4B"/>
    <w:rsid w:val="0022321B"/>
    <w:rsid w:val="002241AE"/>
    <w:rsid w:val="002247A9"/>
    <w:rsid w:val="0022495C"/>
    <w:rsid w:val="00224B34"/>
    <w:rsid w:val="00224C0F"/>
    <w:rsid w:val="002252AE"/>
    <w:rsid w:val="0022674B"/>
    <w:rsid w:val="002268DD"/>
    <w:rsid w:val="002269FA"/>
    <w:rsid w:val="00226B06"/>
    <w:rsid w:val="00227590"/>
    <w:rsid w:val="002275C1"/>
    <w:rsid w:val="00227C0D"/>
    <w:rsid w:val="00227CD6"/>
    <w:rsid w:val="00230196"/>
    <w:rsid w:val="00230291"/>
    <w:rsid w:val="00230485"/>
    <w:rsid w:val="0023082D"/>
    <w:rsid w:val="002310E9"/>
    <w:rsid w:val="002315B6"/>
    <w:rsid w:val="00231972"/>
    <w:rsid w:val="00231D4A"/>
    <w:rsid w:val="00232882"/>
    <w:rsid w:val="00232C41"/>
    <w:rsid w:val="00233530"/>
    <w:rsid w:val="00233AC2"/>
    <w:rsid w:val="002341AB"/>
    <w:rsid w:val="00234268"/>
    <w:rsid w:val="00234731"/>
    <w:rsid w:val="00234AF9"/>
    <w:rsid w:val="00234F20"/>
    <w:rsid w:val="002358C5"/>
    <w:rsid w:val="0023622D"/>
    <w:rsid w:val="0023665B"/>
    <w:rsid w:val="00236B04"/>
    <w:rsid w:val="00236F3D"/>
    <w:rsid w:val="00236FB7"/>
    <w:rsid w:val="0023759B"/>
    <w:rsid w:val="00237BFC"/>
    <w:rsid w:val="00237D0A"/>
    <w:rsid w:val="00237E1A"/>
    <w:rsid w:val="00237E4B"/>
    <w:rsid w:val="00240988"/>
    <w:rsid w:val="0024104C"/>
    <w:rsid w:val="002410C5"/>
    <w:rsid w:val="002411C6"/>
    <w:rsid w:val="002412D7"/>
    <w:rsid w:val="00241BD0"/>
    <w:rsid w:val="002421D7"/>
    <w:rsid w:val="0024232B"/>
    <w:rsid w:val="0024252C"/>
    <w:rsid w:val="00242703"/>
    <w:rsid w:val="00242723"/>
    <w:rsid w:val="00243751"/>
    <w:rsid w:val="0024405A"/>
    <w:rsid w:val="00244A4E"/>
    <w:rsid w:val="00244E9C"/>
    <w:rsid w:val="00245188"/>
    <w:rsid w:val="00245A08"/>
    <w:rsid w:val="00245ACF"/>
    <w:rsid w:val="002465EC"/>
    <w:rsid w:val="00246720"/>
    <w:rsid w:val="00246B4D"/>
    <w:rsid w:val="00247044"/>
    <w:rsid w:val="00247A31"/>
    <w:rsid w:val="00247AB9"/>
    <w:rsid w:val="002500AA"/>
    <w:rsid w:val="002508B6"/>
    <w:rsid w:val="00251091"/>
    <w:rsid w:val="002510A9"/>
    <w:rsid w:val="0025149F"/>
    <w:rsid w:val="00251792"/>
    <w:rsid w:val="002517BE"/>
    <w:rsid w:val="00251806"/>
    <w:rsid w:val="002519B5"/>
    <w:rsid w:val="00251CE7"/>
    <w:rsid w:val="002524ED"/>
    <w:rsid w:val="00252556"/>
    <w:rsid w:val="00252914"/>
    <w:rsid w:val="00253472"/>
    <w:rsid w:val="00253BB3"/>
    <w:rsid w:val="00253E0C"/>
    <w:rsid w:val="00254729"/>
    <w:rsid w:val="00254FFF"/>
    <w:rsid w:val="0025500A"/>
    <w:rsid w:val="002553B8"/>
    <w:rsid w:val="002558F5"/>
    <w:rsid w:val="002572F0"/>
    <w:rsid w:val="00257304"/>
    <w:rsid w:val="002575FF"/>
    <w:rsid w:val="00257760"/>
    <w:rsid w:val="002578D6"/>
    <w:rsid w:val="00260224"/>
    <w:rsid w:val="00260B95"/>
    <w:rsid w:val="00260E1D"/>
    <w:rsid w:val="00261648"/>
    <w:rsid w:val="002617B4"/>
    <w:rsid w:val="002620B1"/>
    <w:rsid w:val="00262C55"/>
    <w:rsid w:val="00262D4D"/>
    <w:rsid w:val="00262DFE"/>
    <w:rsid w:val="0026363C"/>
    <w:rsid w:val="00263AE7"/>
    <w:rsid w:val="00263BCA"/>
    <w:rsid w:val="00263C4B"/>
    <w:rsid w:val="00263D0B"/>
    <w:rsid w:val="00264168"/>
    <w:rsid w:val="0026487C"/>
    <w:rsid w:val="0026498A"/>
    <w:rsid w:val="00264B03"/>
    <w:rsid w:val="00264D54"/>
    <w:rsid w:val="00265277"/>
    <w:rsid w:val="00265BEB"/>
    <w:rsid w:val="00265CE7"/>
    <w:rsid w:val="0026625C"/>
    <w:rsid w:val="0026638A"/>
    <w:rsid w:val="00266CFF"/>
    <w:rsid w:val="00267070"/>
    <w:rsid w:val="002673DF"/>
    <w:rsid w:val="002701C9"/>
    <w:rsid w:val="00270611"/>
    <w:rsid w:val="0027062A"/>
    <w:rsid w:val="00271510"/>
    <w:rsid w:val="00271625"/>
    <w:rsid w:val="002716FF"/>
    <w:rsid w:val="00271894"/>
    <w:rsid w:val="00271DE5"/>
    <w:rsid w:val="00272280"/>
    <w:rsid w:val="002728B7"/>
    <w:rsid w:val="0027304A"/>
    <w:rsid w:val="00274983"/>
    <w:rsid w:val="00274FDD"/>
    <w:rsid w:val="00275069"/>
    <w:rsid w:val="00275718"/>
    <w:rsid w:val="0027633E"/>
    <w:rsid w:val="00276529"/>
    <w:rsid w:val="0027738D"/>
    <w:rsid w:val="002774EC"/>
    <w:rsid w:val="002778C0"/>
    <w:rsid w:val="002801DE"/>
    <w:rsid w:val="002806B0"/>
    <w:rsid w:val="00280735"/>
    <w:rsid w:val="00280B88"/>
    <w:rsid w:val="00280BE6"/>
    <w:rsid w:val="002819CD"/>
    <w:rsid w:val="002825B2"/>
    <w:rsid w:val="002835AD"/>
    <w:rsid w:val="002835E0"/>
    <w:rsid w:val="002836AA"/>
    <w:rsid w:val="00284051"/>
    <w:rsid w:val="00284054"/>
    <w:rsid w:val="002840C9"/>
    <w:rsid w:val="00284660"/>
    <w:rsid w:val="0028487A"/>
    <w:rsid w:val="0028511F"/>
    <w:rsid w:val="00285378"/>
    <w:rsid w:val="0028565C"/>
    <w:rsid w:val="002857C5"/>
    <w:rsid w:val="002858C4"/>
    <w:rsid w:val="00286900"/>
    <w:rsid w:val="00286D93"/>
    <w:rsid w:val="00286EB7"/>
    <w:rsid w:val="0028723B"/>
    <w:rsid w:val="00287929"/>
    <w:rsid w:val="00287B97"/>
    <w:rsid w:val="002900CF"/>
    <w:rsid w:val="002901C9"/>
    <w:rsid w:val="002903A7"/>
    <w:rsid w:val="00290E6B"/>
    <w:rsid w:val="002912D6"/>
    <w:rsid w:val="00291331"/>
    <w:rsid w:val="00291DB4"/>
    <w:rsid w:val="002920B5"/>
    <w:rsid w:val="00292117"/>
    <w:rsid w:val="00293899"/>
    <w:rsid w:val="00294137"/>
    <w:rsid w:val="002942EA"/>
    <w:rsid w:val="00294464"/>
    <w:rsid w:val="002944EE"/>
    <w:rsid w:val="0029452A"/>
    <w:rsid w:val="00294736"/>
    <w:rsid w:val="0029498C"/>
    <w:rsid w:val="00295B73"/>
    <w:rsid w:val="0029676A"/>
    <w:rsid w:val="00296C85"/>
    <w:rsid w:val="00296E83"/>
    <w:rsid w:val="00297854"/>
    <w:rsid w:val="002A0332"/>
    <w:rsid w:val="002A07AF"/>
    <w:rsid w:val="002A0A16"/>
    <w:rsid w:val="002A0C47"/>
    <w:rsid w:val="002A208D"/>
    <w:rsid w:val="002A3B34"/>
    <w:rsid w:val="002A4D50"/>
    <w:rsid w:val="002A4EB2"/>
    <w:rsid w:val="002A53D7"/>
    <w:rsid w:val="002A677E"/>
    <w:rsid w:val="002A6BA3"/>
    <w:rsid w:val="002A6FC0"/>
    <w:rsid w:val="002A746A"/>
    <w:rsid w:val="002A7C5C"/>
    <w:rsid w:val="002A7DD6"/>
    <w:rsid w:val="002A7EA3"/>
    <w:rsid w:val="002B017F"/>
    <w:rsid w:val="002B0203"/>
    <w:rsid w:val="002B15E3"/>
    <w:rsid w:val="002B1A93"/>
    <w:rsid w:val="002B1F61"/>
    <w:rsid w:val="002B2044"/>
    <w:rsid w:val="002B271F"/>
    <w:rsid w:val="002B2959"/>
    <w:rsid w:val="002B2EF2"/>
    <w:rsid w:val="002B2F9D"/>
    <w:rsid w:val="002B3067"/>
    <w:rsid w:val="002B38BB"/>
    <w:rsid w:val="002B3A5A"/>
    <w:rsid w:val="002B4348"/>
    <w:rsid w:val="002B43D1"/>
    <w:rsid w:val="002B4851"/>
    <w:rsid w:val="002B4963"/>
    <w:rsid w:val="002B4CC9"/>
    <w:rsid w:val="002B4DF6"/>
    <w:rsid w:val="002B515F"/>
    <w:rsid w:val="002B5501"/>
    <w:rsid w:val="002B590A"/>
    <w:rsid w:val="002B5910"/>
    <w:rsid w:val="002B5D8B"/>
    <w:rsid w:val="002B623E"/>
    <w:rsid w:val="002B6488"/>
    <w:rsid w:val="002B64A1"/>
    <w:rsid w:val="002B685B"/>
    <w:rsid w:val="002B7A98"/>
    <w:rsid w:val="002B7A9D"/>
    <w:rsid w:val="002B7CB8"/>
    <w:rsid w:val="002C154F"/>
    <w:rsid w:val="002C1B1F"/>
    <w:rsid w:val="002C1EA1"/>
    <w:rsid w:val="002C1EF0"/>
    <w:rsid w:val="002C2FB6"/>
    <w:rsid w:val="002C3483"/>
    <w:rsid w:val="002C393D"/>
    <w:rsid w:val="002C39C0"/>
    <w:rsid w:val="002C3EC4"/>
    <w:rsid w:val="002C3F14"/>
    <w:rsid w:val="002C3F35"/>
    <w:rsid w:val="002C3F82"/>
    <w:rsid w:val="002C4028"/>
    <w:rsid w:val="002C40EA"/>
    <w:rsid w:val="002C43EE"/>
    <w:rsid w:val="002C44A9"/>
    <w:rsid w:val="002C4695"/>
    <w:rsid w:val="002C47E5"/>
    <w:rsid w:val="002C494F"/>
    <w:rsid w:val="002C4BD8"/>
    <w:rsid w:val="002C4E7B"/>
    <w:rsid w:val="002C5492"/>
    <w:rsid w:val="002C5C6D"/>
    <w:rsid w:val="002C5DB5"/>
    <w:rsid w:val="002C5E5F"/>
    <w:rsid w:val="002C62C0"/>
    <w:rsid w:val="002C6B1D"/>
    <w:rsid w:val="002C7824"/>
    <w:rsid w:val="002C7873"/>
    <w:rsid w:val="002C795F"/>
    <w:rsid w:val="002C7B2B"/>
    <w:rsid w:val="002D0861"/>
    <w:rsid w:val="002D0935"/>
    <w:rsid w:val="002D0D43"/>
    <w:rsid w:val="002D1439"/>
    <w:rsid w:val="002D1AD9"/>
    <w:rsid w:val="002D1B88"/>
    <w:rsid w:val="002D228E"/>
    <w:rsid w:val="002D22DA"/>
    <w:rsid w:val="002D2830"/>
    <w:rsid w:val="002D2970"/>
    <w:rsid w:val="002D2F78"/>
    <w:rsid w:val="002D3713"/>
    <w:rsid w:val="002D3A3E"/>
    <w:rsid w:val="002D4206"/>
    <w:rsid w:val="002D4427"/>
    <w:rsid w:val="002D45BC"/>
    <w:rsid w:val="002D4708"/>
    <w:rsid w:val="002D4810"/>
    <w:rsid w:val="002D4C38"/>
    <w:rsid w:val="002D6A2A"/>
    <w:rsid w:val="002D7840"/>
    <w:rsid w:val="002D7AAD"/>
    <w:rsid w:val="002E044A"/>
    <w:rsid w:val="002E19A4"/>
    <w:rsid w:val="002E215D"/>
    <w:rsid w:val="002E25FC"/>
    <w:rsid w:val="002E2B26"/>
    <w:rsid w:val="002E2DD9"/>
    <w:rsid w:val="002E35F0"/>
    <w:rsid w:val="002E36E6"/>
    <w:rsid w:val="002E3F2D"/>
    <w:rsid w:val="002E47B2"/>
    <w:rsid w:val="002E4D7B"/>
    <w:rsid w:val="002E578D"/>
    <w:rsid w:val="002E5978"/>
    <w:rsid w:val="002E6108"/>
    <w:rsid w:val="002E61BC"/>
    <w:rsid w:val="002E62CF"/>
    <w:rsid w:val="002E66BF"/>
    <w:rsid w:val="002E67F0"/>
    <w:rsid w:val="002E6C8A"/>
    <w:rsid w:val="002E7AAA"/>
    <w:rsid w:val="002E7CAA"/>
    <w:rsid w:val="002E7EEC"/>
    <w:rsid w:val="002F0436"/>
    <w:rsid w:val="002F0557"/>
    <w:rsid w:val="002F0912"/>
    <w:rsid w:val="002F144D"/>
    <w:rsid w:val="002F14CE"/>
    <w:rsid w:val="002F16AF"/>
    <w:rsid w:val="002F18B0"/>
    <w:rsid w:val="002F2692"/>
    <w:rsid w:val="002F26AE"/>
    <w:rsid w:val="002F2A5A"/>
    <w:rsid w:val="002F2A9B"/>
    <w:rsid w:val="002F35F6"/>
    <w:rsid w:val="002F3B92"/>
    <w:rsid w:val="002F3EBE"/>
    <w:rsid w:val="002F4087"/>
    <w:rsid w:val="002F422D"/>
    <w:rsid w:val="002F4B36"/>
    <w:rsid w:val="002F4E04"/>
    <w:rsid w:val="002F4E7E"/>
    <w:rsid w:val="002F4F93"/>
    <w:rsid w:val="002F575B"/>
    <w:rsid w:val="002F6256"/>
    <w:rsid w:val="002F642A"/>
    <w:rsid w:val="002F7002"/>
    <w:rsid w:val="002F7020"/>
    <w:rsid w:val="002F7397"/>
    <w:rsid w:val="002F7BE6"/>
    <w:rsid w:val="003007CC"/>
    <w:rsid w:val="003008E5"/>
    <w:rsid w:val="0030095E"/>
    <w:rsid w:val="00300DE5"/>
    <w:rsid w:val="003014DD"/>
    <w:rsid w:val="0030154A"/>
    <w:rsid w:val="003016C5"/>
    <w:rsid w:val="0030194E"/>
    <w:rsid w:val="0030195E"/>
    <w:rsid w:val="0030238D"/>
    <w:rsid w:val="0030291E"/>
    <w:rsid w:val="003029C5"/>
    <w:rsid w:val="00302BCB"/>
    <w:rsid w:val="00302E61"/>
    <w:rsid w:val="00303260"/>
    <w:rsid w:val="003036C5"/>
    <w:rsid w:val="00303BBA"/>
    <w:rsid w:val="003041EF"/>
    <w:rsid w:val="003044E1"/>
    <w:rsid w:val="0030463F"/>
    <w:rsid w:val="00304A31"/>
    <w:rsid w:val="00304D9C"/>
    <w:rsid w:val="00304FD9"/>
    <w:rsid w:val="0030501B"/>
    <w:rsid w:val="003054A0"/>
    <w:rsid w:val="003058CC"/>
    <w:rsid w:val="00305FF2"/>
    <w:rsid w:val="003060AD"/>
    <w:rsid w:val="00306164"/>
    <w:rsid w:val="0030681E"/>
    <w:rsid w:val="00306EA7"/>
    <w:rsid w:val="00307055"/>
    <w:rsid w:val="0030738C"/>
    <w:rsid w:val="003074ED"/>
    <w:rsid w:val="00307F9F"/>
    <w:rsid w:val="0031008B"/>
    <w:rsid w:val="0031019C"/>
    <w:rsid w:val="00310362"/>
    <w:rsid w:val="00310A7C"/>
    <w:rsid w:val="00311095"/>
    <w:rsid w:val="003115E3"/>
    <w:rsid w:val="00311C69"/>
    <w:rsid w:val="00311E3D"/>
    <w:rsid w:val="00312150"/>
    <w:rsid w:val="003125E0"/>
    <w:rsid w:val="003126A6"/>
    <w:rsid w:val="0031278A"/>
    <w:rsid w:val="0031293D"/>
    <w:rsid w:val="003132DC"/>
    <w:rsid w:val="00313554"/>
    <w:rsid w:val="00313604"/>
    <w:rsid w:val="00314A2A"/>
    <w:rsid w:val="00314F39"/>
    <w:rsid w:val="00314FB6"/>
    <w:rsid w:val="0031533E"/>
    <w:rsid w:val="0031551B"/>
    <w:rsid w:val="00315B88"/>
    <w:rsid w:val="003168D4"/>
    <w:rsid w:val="00316A70"/>
    <w:rsid w:val="00316D16"/>
    <w:rsid w:val="003176E8"/>
    <w:rsid w:val="00317939"/>
    <w:rsid w:val="00320330"/>
    <w:rsid w:val="0032073F"/>
    <w:rsid w:val="00320FD7"/>
    <w:rsid w:val="0032143E"/>
    <w:rsid w:val="003219F7"/>
    <w:rsid w:val="00321D82"/>
    <w:rsid w:val="0032215A"/>
    <w:rsid w:val="00322979"/>
    <w:rsid w:val="003229CE"/>
    <w:rsid w:val="00322C48"/>
    <w:rsid w:val="00322C62"/>
    <w:rsid w:val="00323318"/>
    <w:rsid w:val="00323CF8"/>
    <w:rsid w:val="003244D5"/>
    <w:rsid w:val="00324521"/>
    <w:rsid w:val="00324B48"/>
    <w:rsid w:val="00324D0E"/>
    <w:rsid w:val="00325A38"/>
    <w:rsid w:val="00325B49"/>
    <w:rsid w:val="00325C51"/>
    <w:rsid w:val="00325F3F"/>
    <w:rsid w:val="003260ED"/>
    <w:rsid w:val="00326A72"/>
    <w:rsid w:val="00326D61"/>
    <w:rsid w:val="00327114"/>
    <w:rsid w:val="003273CF"/>
    <w:rsid w:val="00327E8F"/>
    <w:rsid w:val="00330B1D"/>
    <w:rsid w:val="003313EA"/>
    <w:rsid w:val="00331564"/>
    <w:rsid w:val="00331C96"/>
    <w:rsid w:val="003321AD"/>
    <w:rsid w:val="003322A3"/>
    <w:rsid w:val="00332973"/>
    <w:rsid w:val="00332D9B"/>
    <w:rsid w:val="00332DF1"/>
    <w:rsid w:val="00334692"/>
    <w:rsid w:val="00334867"/>
    <w:rsid w:val="00335122"/>
    <w:rsid w:val="003351CC"/>
    <w:rsid w:val="00335EA2"/>
    <w:rsid w:val="00335EA3"/>
    <w:rsid w:val="0033648E"/>
    <w:rsid w:val="003364E1"/>
    <w:rsid w:val="00336558"/>
    <w:rsid w:val="003367E6"/>
    <w:rsid w:val="00336834"/>
    <w:rsid w:val="00336E06"/>
    <w:rsid w:val="00336F22"/>
    <w:rsid w:val="00337148"/>
    <w:rsid w:val="00337B87"/>
    <w:rsid w:val="00337E72"/>
    <w:rsid w:val="00340DA2"/>
    <w:rsid w:val="00341516"/>
    <w:rsid w:val="0034171D"/>
    <w:rsid w:val="00341899"/>
    <w:rsid w:val="00341954"/>
    <w:rsid w:val="003419A3"/>
    <w:rsid w:val="00342BBF"/>
    <w:rsid w:val="003437FD"/>
    <w:rsid w:val="00343A24"/>
    <w:rsid w:val="00343AB5"/>
    <w:rsid w:val="00343CEC"/>
    <w:rsid w:val="00343E0A"/>
    <w:rsid w:val="00343FB5"/>
    <w:rsid w:val="00343FEE"/>
    <w:rsid w:val="0034447B"/>
    <w:rsid w:val="0034458D"/>
    <w:rsid w:val="00345294"/>
    <w:rsid w:val="003455CF"/>
    <w:rsid w:val="00345C8D"/>
    <w:rsid w:val="00345CA7"/>
    <w:rsid w:val="00346191"/>
    <w:rsid w:val="003461B6"/>
    <w:rsid w:val="0034626B"/>
    <w:rsid w:val="003465A7"/>
    <w:rsid w:val="00346918"/>
    <w:rsid w:val="00346CCC"/>
    <w:rsid w:val="00347952"/>
    <w:rsid w:val="003479EE"/>
    <w:rsid w:val="00347C46"/>
    <w:rsid w:val="003500D2"/>
    <w:rsid w:val="00350583"/>
    <w:rsid w:val="003509BE"/>
    <w:rsid w:val="00350C41"/>
    <w:rsid w:val="00351BB8"/>
    <w:rsid w:val="00351C3D"/>
    <w:rsid w:val="00351C9F"/>
    <w:rsid w:val="0035203F"/>
    <w:rsid w:val="00352434"/>
    <w:rsid w:val="00352457"/>
    <w:rsid w:val="00352776"/>
    <w:rsid w:val="00353EE3"/>
    <w:rsid w:val="003541A2"/>
    <w:rsid w:val="003542A2"/>
    <w:rsid w:val="00354355"/>
    <w:rsid w:val="00355605"/>
    <w:rsid w:val="0035601E"/>
    <w:rsid w:val="00356B6C"/>
    <w:rsid w:val="00356C01"/>
    <w:rsid w:val="003574F7"/>
    <w:rsid w:val="00357E01"/>
    <w:rsid w:val="00357F8D"/>
    <w:rsid w:val="003604D8"/>
    <w:rsid w:val="003615AC"/>
    <w:rsid w:val="00361C23"/>
    <w:rsid w:val="00361D3D"/>
    <w:rsid w:val="003637E8"/>
    <w:rsid w:val="00363828"/>
    <w:rsid w:val="00363CF7"/>
    <w:rsid w:val="0036461B"/>
    <w:rsid w:val="00364987"/>
    <w:rsid w:val="00364D0A"/>
    <w:rsid w:val="00365103"/>
    <w:rsid w:val="00365637"/>
    <w:rsid w:val="0036595A"/>
    <w:rsid w:val="003659B4"/>
    <w:rsid w:val="00365B03"/>
    <w:rsid w:val="0036633F"/>
    <w:rsid w:val="0036661C"/>
    <w:rsid w:val="0037011F"/>
    <w:rsid w:val="003702C3"/>
    <w:rsid w:val="00370B2D"/>
    <w:rsid w:val="00370E69"/>
    <w:rsid w:val="00371102"/>
    <w:rsid w:val="003713F4"/>
    <w:rsid w:val="0037174C"/>
    <w:rsid w:val="00371868"/>
    <w:rsid w:val="00371B27"/>
    <w:rsid w:val="00371E91"/>
    <w:rsid w:val="00372441"/>
    <w:rsid w:val="0037251D"/>
    <w:rsid w:val="00373379"/>
    <w:rsid w:val="00373BC7"/>
    <w:rsid w:val="00373C93"/>
    <w:rsid w:val="00373CF8"/>
    <w:rsid w:val="00373F9C"/>
    <w:rsid w:val="00374007"/>
    <w:rsid w:val="00374B89"/>
    <w:rsid w:val="00374BBC"/>
    <w:rsid w:val="003752C5"/>
    <w:rsid w:val="003752FB"/>
    <w:rsid w:val="0037532B"/>
    <w:rsid w:val="00375433"/>
    <w:rsid w:val="0037559A"/>
    <w:rsid w:val="00375BD5"/>
    <w:rsid w:val="0037611C"/>
    <w:rsid w:val="00376CF7"/>
    <w:rsid w:val="00376F93"/>
    <w:rsid w:val="0037714C"/>
    <w:rsid w:val="003800D3"/>
    <w:rsid w:val="003802FB"/>
    <w:rsid w:val="003805CB"/>
    <w:rsid w:val="00380A68"/>
    <w:rsid w:val="00380B3C"/>
    <w:rsid w:val="00380D66"/>
    <w:rsid w:val="00381135"/>
    <w:rsid w:val="003824ED"/>
    <w:rsid w:val="0038273C"/>
    <w:rsid w:val="0038292A"/>
    <w:rsid w:val="00382CD1"/>
    <w:rsid w:val="0038301C"/>
    <w:rsid w:val="00383B75"/>
    <w:rsid w:val="00383F61"/>
    <w:rsid w:val="003841C2"/>
    <w:rsid w:val="0038454D"/>
    <w:rsid w:val="00384943"/>
    <w:rsid w:val="00385595"/>
    <w:rsid w:val="00385C10"/>
    <w:rsid w:val="00386976"/>
    <w:rsid w:val="00386A8B"/>
    <w:rsid w:val="00386C4C"/>
    <w:rsid w:val="003901D8"/>
    <w:rsid w:val="0039053E"/>
    <w:rsid w:val="00391098"/>
    <w:rsid w:val="0039237E"/>
    <w:rsid w:val="003926BF"/>
    <w:rsid w:val="003928C5"/>
    <w:rsid w:val="003929A5"/>
    <w:rsid w:val="0039330D"/>
    <w:rsid w:val="003935B7"/>
    <w:rsid w:val="00393843"/>
    <w:rsid w:val="00393897"/>
    <w:rsid w:val="00393AB3"/>
    <w:rsid w:val="00394400"/>
    <w:rsid w:val="00394675"/>
    <w:rsid w:val="00394CAE"/>
    <w:rsid w:val="00394EB2"/>
    <w:rsid w:val="00394F3F"/>
    <w:rsid w:val="003952FC"/>
    <w:rsid w:val="003958D0"/>
    <w:rsid w:val="00396460"/>
    <w:rsid w:val="00396981"/>
    <w:rsid w:val="00396A10"/>
    <w:rsid w:val="00396AA6"/>
    <w:rsid w:val="003970A5"/>
    <w:rsid w:val="003975A5"/>
    <w:rsid w:val="003977E6"/>
    <w:rsid w:val="00397C3E"/>
    <w:rsid w:val="00397EDB"/>
    <w:rsid w:val="003A0015"/>
    <w:rsid w:val="003A0967"/>
    <w:rsid w:val="003A0971"/>
    <w:rsid w:val="003A0CCE"/>
    <w:rsid w:val="003A0D2B"/>
    <w:rsid w:val="003A1022"/>
    <w:rsid w:val="003A16F6"/>
    <w:rsid w:val="003A188B"/>
    <w:rsid w:val="003A2547"/>
    <w:rsid w:val="003A2D0A"/>
    <w:rsid w:val="003A362B"/>
    <w:rsid w:val="003A3932"/>
    <w:rsid w:val="003A3FD1"/>
    <w:rsid w:val="003A432B"/>
    <w:rsid w:val="003A49AA"/>
    <w:rsid w:val="003A4AF3"/>
    <w:rsid w:val="003A4B71"/>
    <w:rsid w:val="003A4BB5"/>
    <w:rsid w:val="003A4C67"/>
    <w:rsid w:val="003A5094"/>
    <w:rsid w:val="003A518F"/>
    <w:rsid w:val="003A52EF"/>
    <w:rsid w:val="003A5926"/>
    <w:rsid w:val="003A5DEF"/>
    <w:rsid w:val="003A6455"/>
    <w:rsid w:val="003A68D6"/>
    <w:rsid w:val="003A6A51"/>
    <w:rsid w:val="003A6AEF"/>
    <w:rsid w:val="003A6B05"/>
    <w:rsid w:val="003A7D8D"/>
    <w:rsid w:val="003A7E9D"/>
    <w:rsid w:val="003B0741"/>
    <w:rsid w:val="003B0793"/>
    <w:rsid w:val="003B0871"/>
    <w:rsid w:val="003B0B86"/>
    <w:rsid w:val="003B10A3"/>
    <w:rsid w:val="003B1830"/>
    <w:rsid w:val="003B1D68"/>
    <w:rsid w:val="003B26EE"/>
    <w:rsid w:val="003B34AD"/>
    <w:rsid w:val="003B353F"/>
    <w:rsid w:val="003B3E43"/>
    <w:rsid w:val="003B450A"/>
    <w:rsid w:val="003B464B"/>
    <w:rsid w:val="003B46FD"/>
    <w:rsid w:val="003B49B8"/>
    <w:rsid w:val="003B4B5D"/>
    <w:rsid w:val="003B4CDE"/>
    <w:rsid w:val="003B5349"/>
    <w:rsid w:val="003B54D0"/>
    <w:rsid w:val="003B5524"/>
    <w:rsid w:val="003B5B04"/>
    <w:rsid w:val="003B6F20"/>
    <w:rsid w:val="003B715B"/>
    <w:rsid w:val="003B71A8"/>
    <w:rsid w:val="003B7B22"/>
    <w:rsid w:val="003C0967"/>
    <w:rsid w:val="003C134A"/>
    <w:rsid w:val="003C1607"/>
    <w:rsid w:val="003C1829"/>
    <w:rsid w:val="003C37B1"/>
    <w:rsid w:val="003C383E"/>
    <w:rsid w:val="003C3F9A"/>
    <w:rsid w:val="003C41DF"/>
    <w:rsid w:val="003C41F3"/>
    <w:rsid w:val="003C4D44"/>
    <w:rsid w:val="003C56F2"/>
    <w:rsid w:val="003C5740"/>
    <w:rsid w:val="003C5A6F"/>
    <w:rsid w:val="003C5C9A"/>
    <w:rsid w:val="003C62D6"/>
    <w:rsid w:val="003C6C26"/>
    <w:rsid w:val="003C7450"/>
    <w:rsid w:val="003C757A"/>
    <w:rsid w:val="003C7D91"/>
    <w:rsid w:val="003D03B3"/>
    <w:rsid w:val="003D0A5E"/>
    <w:rsid w:val="003D1267"/>
    <w:rsid w:val="003D1A56"/>
    <w:rsid w:val="003D1BF6"/>
    <w:rsid w:val="003D26C4"/>
    <w:rsid w:val="003D27AB"/>
    <w:rsid w:val="003D2AC7"/>
    <w:rsid w:val="003D2E7B"/>
    <w:rsid w:val="003D2FE4"/>
    <w:rsid w:val="003D321D"/>
    <w:rsid w:val="003D3845"/>
    <w:rsid w:val="003D3CA6"/>
    <w:rsid w:val="003D3CB3"/>
    <w:rsid w:val="003D3E93"/>
    <w:rsid w:val="003D4C7C"/>
    <w:rsid w:val="003D53E3"/>
    <w:rsid w:val="003D5B0F"/>
    <w:rsid w:val="003D6546"/>
    <w:rsid w:val="003D667A"/>
    <w:rsid w:val="003D6DF5"/>
    <w:rsid w:val="003D7174"/>
    <w:rsid w:val="003D7310"/>
    <w:rsid w:val="003D743C"/>
    <w:rsid w:val="003D7CAA"/>
    <w:rsid w:val="003D7CFC"/>
    <w:rsid w:val="003E0721"/>
    <w:rsid w:val="003E0A79"/>
    <w:rsid w:val="003E0CF6"/>
    <w:rsid w:val="003E0FA4"/>
    <w:rsid w:val="003E243A"/>
    <w:rsid w:val="003E2851"/>
    <w:rsid w:val="003E298A"/>
    <w:rsid w:val="003E2BDE"/>
    <w:rsid w:val="003E3364"/>
    <w:rsid w:val="003E345F"/>
    <w:rsid w:val="003E3F25"/>
    <w:rsid w:val="003E3F35"/>
    <w:rsid w:val="003E42DA"/>
    <w:rsid w:val="003E4EAC"/>
    <w:rsid w:val="003E4F7B"/>
    <w:rsid w:val="003E5213"/>
    <w:rsid w:val="003E54BE"/>
    <w:rsid w:val="003E55FF"/>
    <w:rsid w:val="003E5B24"/>
    <w:rsid w:val="003E6362"/>
    <w:rsid w:val="003E6595"/>
    <w:rsid w:val="003E6B0B"/>
    <w:rsid w:val="003E6BD0"/>
    <w:rsid w:val="003E71B8"/>
    <w:rsid w:val="003E7F53"/>
    <w:rsid w:val="003F04F9"/>
    <w:rsid w:val="003F0616"/>
    <w:rsid w:val="003F0DC3"/>
    <w:rsid w:val="003F0EFA"/>
    <w:rsid w:val="003F1260"/>
    <w:rsid w:val="003F1798"/>
    <w:rsid w:val="003F1894"/>
    <w:rsid w:val="003F1995"/>
    <w:rsid w:val="003F19F5"/>
    <w:rsid w:val="003F2197"/>
    <w:rsid w:val="003F2234"/>
    <w:rsid w:val="003F26BD"/>
    <w:rsid w:val="003F2EF3"/>
    <w:rsid w:val="003F3216"/>
    <w:rsid w:val="003F33C0"/>
    <w:rsid w:val="003F36F4"/>
    <w:rsid w:val="003F41D4"/>
    <w:rsid w:val="003F5236"/>
    <w:rsid w:val="003F54ED"/>
    <w:rsid w:val="003F5D2E"/>
    <w:rsid w:val="003F5F6D"/>
    <w:rsid w:val="003F6DFA"/>
    <w:rsid w:val="003F6F44"/>
    <w:rsid w:val="003F73B9"/>
    <w:rsid w:val="003F7A45"/>
    <w:rsid w:val="003F7AC6"/>
    <w:rsid w:val="003F7B9F"/>
    <w:rsid w:val="003F7CE1"/>
    <w:rsid w:val="004000E7"/>
    <w:rsid w:val="004001C7"/>
    <w:rsid w:val="00400222"/>
    <w:rsid w:val="00400430"/>
    <w:rsid w:val="00400893"/>
    <w:rsid w:val="0040094A"/>
    <w:rsid w:val="00400AAF"/>
    <w:rsid w:val="004010B0"/>
    <w:rsid w:val="00401CC7"/>
    <w:rsid w:val="004029D4"/>
    <w:rsid w:val="00402C92"/>
    <w:rsid w:val="00402D96"/>
    <w:rsid w:val="004030FC"/>
    <w:rsid w:val="00403335"/>
    <w:rsid w:val="0040356D"/>
    <w:rsid w:val="00403BD1"/>
    <w:rsid w:val="00404084"/>
    <w:rsid w:val="00404424"/>
    <w:rsid w:val="0040497C"/>
    <w:rsid w:val="00404B66"/>
    <w:rsid w:val="00404C81"/>
    <w:rsid w:val="00404CFA"/>
    <w:rsid w:val="00404F57"/>
    <w:rsid w:val="00405106"/>
    <w:rsid w:val="004057C8"/>
    <w:rsid w:val="00405BE2"/>
    <w:rsid w:val="00405EE1"/>
    <w:rsid w:val="0040658A"/>
    <w:rsid w:val="004103FB"/>
    <w:rsid w:val="004107B7"/>
    <w:rsid w:val="00410DE4"/>
    <w:rsid w:val="0041162B"/>
    <w:rsid w:val="00411659"/>
    <w:rsid w:val="00411BD9"/>
    <w:rsid w:val="00412125"/>
    <w:rsid w:val="004123F5"/>
    <w:rsid w:val="00412530"/>
    <w:rsid w:val="00412F15"/>
    <w:rsid w:val="004131FC"/>
    <w:rsid w:val="004137DE"/>
    <w:rsid w:val="004139E3"/>
    <w:rsid w:val="00413B3C"/>
    <w:rsid w:val="0041481E"/>
    <w:rsid w:val="00416419"/>
    <w:rsid w:val="00416B35"/>
    <w:rsid w:val="00417DAE"/>
    <w:rsid w:val="00420627"/>
    <w:rsid w:val="0042098A"/>
    <w:rsid w:val="00420CA9"/>
    <w:rsid w:val="004211CD"/>
    <w:rsid w:val="004214B5"/>
    <w:rsid w:val="004219CB"/>
    <w:rsid w:val="00421C33"/>
    <w:rsid w:val="004220CF"/>
    <w:rsid w:val="0042211A"/>
    <w:rsid w:val="0042230C"/>
    <w:rsid w:val="004227AC"/>
    <w:rsid w:val="00422E21"/>
    <w:rsid w:val="0042382A"/>
    <w:rsid w:val="00423A45"/>
    <w:rsid w:val="00423D8A"/>
    <w:rsid w:val="00423DD3"/>
    <w:rsid w:val="0042495D"/>
    <w:rsid w:val="00424981"/>
    <w:rsid w:val="00424A57"/>
    <w:rsid w:val="00425286"/>
    <w:rsid w:val="004259B5"/>
    <w:rsid w:val="00426469"/>
    <w:rsid w:val="00426560"/>
    <w:rsid w:val="00426575"/>
    <w:rsid w:val="00426A6C"/>
    <w:rsid w:val="00426EDA"/>
    <w:rsid w:val="00426F4F"/>
    <w:rsid w:val="00426FF5"/>
    <w:rsid w:val="00427314"/>
    <w:rsid w:val="00427CCE"/>
    <w:rsid w:val="0043006E"/>
    <w:rsid w:val="00430EEE"/>
    <w:rsid w:val="004312C4"/>
    <w:rsid w:val="00431667"/>
    <w:rsid w:val="0043190C"/>
    <w:rsid w:val="00431D71"/>
    <w:rsid w:val="00431E7C"/>
    <w:rsid w:val="004320B0"/>
    <w:rsid w:val="00432A4D"/>
    <w:rsid w:val="00432BA3"/>
    <w:rsid w:val="00432E93"/>
    <w:rsid w:val="00433160"/>
    <w:rsid w:val="00433B24"/>
    <w:rsid w:val="0043414F"/>
    <w:rsid w:val="00434737"/>
    <w:rsid w:val="004348E5"/>
    <w:rsid w:val="0043509E"/>
    <w:rsid w:val="004357D5"/>
    <w:rsid w:val="00435F55"/>
    <w:rsid w:val="00436227"/>
    <w:rsid w:val="00436626"/>
    <w:rsid w:val="00436BF4"/>
    <w:rsid w:val="00436D87"/>
    <w:rsid w:val="00436FE7"/>
    <w:rsid w:val="004377ED"/>
    <w:rsid w:val="004378D1"/>
    <w:rsid w:val="00437D5B"/>
    <w:rsid w:val="004401C2"/>
    <w:rsid w:val="00440672"/>
    <w:rsid w:val="0044113D"/>
    <w:rsid w:val="00441258"/>
    <w:rsid w:val="00441627"/>
    <w:rsid w:val="00441BF7"/>
    <w:rsid w:val="00442063"/>
    <w:rsid w:val="004421F1"/>
    <w:rsid w:val="0044270C"/>
    <w:rsid w:val="0044283A"/>
    <w:rsid w:val="004435E2"/>
    <w:rsid w:val="00443641"/>
    <w:rsid w:val="00443D97"/>
    <w:rsid w:val="00443DDD"/>
    <w:rsid w:val="00443EBB"/>
    <w:rsid w:val="00444550"/>
    <w:rsid w:val="004446C8"/>
    <w:rsid w:val="0044483C"/>
    <w:rsid w:val="0044523F"/>
    <w:rsid w:val="004456F4"/>
    <w:rsid w:val="00445DCD"/>
    <w:rsid w:val="004461C9"/>
    <w:rsid w:val="0044630A"/>
    <w:rsid w:val="004464D6"/>
    <w:rsid w:val="00446787"/>
    <w:rsid w:val="00446E6D"/>
    <w:rsid w:val="0044734C"/>
    <w:rsid w:val="00450268"/>
    <w:rsid w:val="004505B2"/>
    <w:rsid w:val="00450C36"/>
    <w:rsid w:val="00450DA0"/>
    <w:rsid w:val="00451261"/>
    <w:rsid w:val="00451A55"/>
    <w:rsid w:val="00451DD0"/>
    <w:rsid w:val="004526A8"/>
    <w:rsid w:val="004529BB"/>
    <w:rsid w:val="004540F4"/>
    <w:rsid w:val="00455896"/>
    <w:rsid w:val="00455C41"/>
    <w:rsid w:val="00455C7E"/>
    <w:rsid w:val="004560DB"/>
    <w:rsid w:val="004563A6"/>
    <w:rsid w:val="00456518"/>
    <w:rsid w:val="00456CCF"/>
    <w:rsid w:val="004579CA"/>
    <w:rsid w:val="0046082B"/>
    <w:rsid w:val="004608C7"/>
    <w:rsid w:val="00460C2F"/>
    <w:rsid w:val="00460C37"/>
    <w:rsid w:val="00460DDE"/>
    <w:rsid w:val="004619B3"/>
    <w:rsid w:val="00461FEE"/>
    <w:rsid w:val="004620BA"/>
    <w:rsid w:val="0046216E"/>
    <w:rsid w:val="00462566"/>
    <w:rsid w:val="00463F64"/>
    <w:rsid w:val="00464364"/>
    <w:rsid w:val="00464BD8"/>
    <w:rsid w:val="00464E2C"/>
    <w:rsid w:val="004650B6"/>
    <w:rsid w:val="00465404"/>
    <w:rsid w:val="004657F9"/>
    <w:rsid w:val="004659C2"/>
    <w:rsid w:val="00465B18"/>
    <w:rsid w:val="00465C32"/>
    <w:rsid w:val="00466599"/>
    <w:rsid w:val="004667D0"/>
    <w:rsid w:val="00466A93"/>
    <w:rsid w:val="00466DB6"/>
    <w:rsid w:val="004678BA"/>
    <w:rsid w:val="004704A5"/>
    <w:rsid w:val="00470836"/>
    <w:rsid w:val="00470B72"/>
    <w:rsid w:val="00470CD5"/>
    <w:rsid w:val="0047112F"/>
    <w:rsid w:val="004713AB"/>
    <w:rsid w:val="004715CF"/>
    <w:rsid w:val="004723A8"/>
    <w:rsid w:val="00472442"/>
    <w:rsid w:val="00472469"/>
    <w:rsid w:val="00472522"/>
    <w:rsid w:val="00472540"/>
    <w:rsid w:val="00472883"/>
    <w:rsid w:val="00473008"/>
    <w:rsid w:val="00473583"/>
    <w:rsid w:val="00473815"/>
    <w:rsid w:val="00473A85"/>
    <w:rsid w:val="00473C69"/>
    <w:rsid w:val="00474C9C"/>
    <w:rsid w:val="00474D6C"/>
    <w:rsid w:val="00474E22"/>
    <w:rsid w:val="00475026"/>
    <w:rsid w:val="00475650"/>
    <w:rsid w:val="004756DB"/>
    <w:rsid w:val="004756EF"/>
    <w:rsid w:val="00475F6C"/>
    <w:rsid w:val="004761CB"/>
    <w:rsid w:val="004762F6"/>
    <w:rsid w:val="0047669D"/>
    <w:rsid w:val="0047705C"/>
    <w:rsid w:val="00477392"/>
    <w:rsid w:val="004774D1"/>
    <w:rsid w:val="004774F5"/>
    <w:rsid w:val="00477FC7"/>
    <w:rsid w:val="004800EB"/>
    <w:rsid w:val="00480A09"/>
    <w:rsid w:val="00480D7E"/>
    <w:rsid w:val="004827C0"/>
    <w:rsid w:val="00482839"/>
    <w:rsid w:val="004850BD"/>
    <w:rsid w:val="004853C2"/>
    <w:rsid w:val="00485C82"/>
    <w:rsid w:val="00485F73"/>
    <w:rsid w:val="00486428"/>
    <w:rsid w:val="00486684"/>
    <w:rsid w:val="00486AE0"/>
    <w:rsid w:val="00486C47"/>
    <w:rsid w:val="00487A42"/>
    <w:rsid w:val="004902E5"/>
    <w:rsid w:val="0049030B"/>
    <w:rsid w:val="0049109B"/>
    <w:rsid w:val="00491794"/>
    <w:rsid w:val="00491EAD"/>
    <w:rsid w:val="00492545"/>
    <w:rsid w:val="004944DD"/>
    <w:rsid w:val="00494C64"/>
    <w:rsid w:val="00494EB9"/>
    <w:rsid w:val="004966EC"/>
    <w:rsid w:val="0049749B"/>
    <w:rsid w:val="00497B12"/>
    <w:rsid w:val="004A0338"/>
    <w:rsid w:val="004A0CD0"/>
    <w:rsid w:val="004A136B"/>
    <w:rsid w:val="004A1603"/>
    <w:rsid w:val="004A1A74"/>
    <w:rsid w:val="004A1DEC"/>
    <w:rsid w:val="004A1FEC"/>
    <w:rsid w:val="004A2242"/>
    <w:rsid w:val="004A2322"/>
    <w:rsid w:val="004A252B"/>
    <w:rsid w:val="004A2B64"/>
    <w:rsid w:val="004A3305"/>
    <w:rsid w:val="004A391C"/>
    <w:rsid w:val="004A3BC0"/>
    <w:rsid w:val="004A3C6C"/>
    <w:rsid w:val="004A40DD"/>
    <w:rsid w:val="004A4284"/>
    <w:rsid w:val="004A47BD"/>
    <w:rsid w:val="004A550E"/>
    <w:rsid w:val="004A5EF9"/>
    <w:rsid w:val="004A6201"/>
    <w:rsid w:val="004A645F"/>
    <w:rsid w:val="004A7431"/>
    <w:rsid w:val="004A7567"/>
    <w:rsid w:val="004A7973"/>
    <w:rsid w:val="004B0380"/>
    <w:rsid w:val="004B04D2"/>
    <w:rsid w:val="004B06B3"/>
    <w:rsid w:val="004B175D"/>
    <w:rsid w:val="004B1A0D"/>
    <w:rsid w:val="004B1C86"/>
    <w:rsid w:val="004B25CD"/>
    <w:rsid w:val="004B26ED"/>
    <w:rsid w:val="004B2A10"/>
    <w:rsid w:val="004B2E32"/>
    <w:rsid w:val="004B37D6"/>
    <w:rsid w:val="004B3A34"/>
    <w:rsid w:val="004B412C"/>
    <w:rsid w:val="004B4406"/>
    <w:rsid w:val="004B4939"/>
    <w:rsid w:val="004B5266"/>
    <w:rsid w:val="004B5525"/>
    <w:rsid w:val="004B56B3"/>
    <w:rsid w:val="004B5A2F"/>
    <w:rsid w:val="004B5BCA"/>
    <w:rsid w:val="004B5CFC"/>
    <w:rsid w:val="004B668D"/>
    <w:rsid w:val="004B6708"/>
    <w:rsid w:val="004B6E0F"/>
    <w:rsid w:val="004B6FE7"/>
    <w:rsid w:val="004B720F"/>
    <w:rsid w:val="004B7AE1"/>
    <w:rsid w:val="004B7C26"/>
    <w:rsid w:val="004C0435"/>
    <w:rsid w:val="004C0806"/>
    <w:rsid w:val="004C0C39"/>
    <w:rsid w:val="004C1403"/>
    <w:rsid w:val="004C16BA"/>
    <w:rsid w:val="004C1BC6"/>
    <w:rsid w:val="004C1C7C"/>
    <w:rsid w:val="004C1D4E"/>
    <w:rsid w:val="004C2567"/>
    <w:rsid w:val="004C2982"/>
    <w:rsid w:val="004C2ACF"/>
    <w:rsid w:val="004C2E3C"/>
    <w:rsid w:val="004C396E"/>
    <w:rsid w:val="004C3E9A"/>
    <w:rsid w:val="004C44B7"/>
    <w:rsid w:val="004C483D"/>
    <w:rsid w:val="004C5043"/>
    <w:rsid w:val="004C5273"/>
    <w:rsid w:val="004C535D"/>
    <w:rsid w:val="004C5446"/>
    <w:rsid w:val="004C5704"/>
    <w:rsid w:val="004C5707"/>
    <w:rsid w:val="004C7840"/>
    <w:rsid w:val="004C79F6"/>
    <w:rsid w:val="004C7BA6"/>
    <w:rsid w:val="004D00B5"/>
    <w:rsid w:val="004D0497"/>
    <w:rsid w:val="004D0F76"/>
    <w:rsid w:val="004D1089"/>
    <w:rsid w:val="004D20A0"/>
    <w:rsid w:val="004D23EE"/>
    <w:rsid w:val="004D2E0A"/>
    <w:rsid w:val="004D344D"/>
    <w:rsid w:val="004D36D2"/>
    <w:rsid w:val="004D3853"/>
    <w:rsid w:val="004D3B3F"/>
    <w:rsid w:val="004D401E"/>
    <w:rsid w:val="004D4F06"/>
    <w:rsid w:val="004D5847"/>
    <w:rsid w:val="004D6240"/>
    <w:rsid w:val="004D6C4D"/>
    <w:rsid w:val="004D7B97"/>
    <w:rsid w:val="004D7D05"/>
    <w:rsid w:val="004E00B7"/>
    <w:rsid w:val="004E0D9B"/>
    <w:rsid w:val="004E10C6"/>
    <w:rsid w:val="004E112F"/>
    <w:rsid w:val="004E187F"/>
    <w:rsid w:val="004E19AD"/>
    <w:rsid w:val="004E1D37"/>
    <w:rsid w:val="004E1D79"/>
    <w:rsid w:val="004E1F03"/>
    <w:rsid w:val="004E208D"/>
    <w:rsid w:val="004E246F"/>
    <w:rsid w:val="004E2520"/>
    <w:rsid w:val="004E2CA8"/>
    <w:rsid w:val="004E2DC3"/>
    <w:rsid w:val="004E32E4"/>
    <w:rsid w:val="004E3DFA"/>
    <w:rsid w:val="004E410A"/>
    <w:rsid w:val="004E412D"/>
    <w:rsid w:val="004E4CF3"/>
    <w:rsid w:val="004E4D76"/>
    <w:rsid w:val="004E520E"/>
    <w:rsid w:val="004E5319"/>
    <w:rsid w:val="004E5394"/>
    <w:rsid w:val="004E572F"/>
    <w:rsid w:val="004E5958"/>
    <w:rsid w:val="004E5C77"/>
    <w:rsid w:val="004E5D98"/>
    <w:rsid w:val="004E5E43"/>
    <w:rsid w:val="004E615D"/>
    <w:rsid w:val="004E61E6"/>
    <w:rsid w:val="004E61EA"/>
    <w:rsid w:val="004E6315"/>
    <w:rsid w:val="004E6691"/>
    <w:rsid w:val="004E6956"/>
    <w:rsid w:val="004E6D6F"/>
    <w:rsid w:val="004E7383"/>
    <w:rsid w:val="004E7422"/>
    <w:rsid w:val="004E7426"/>
    <w:rsid w:val="004E74E4"/>
    <w:rsid w:val="004E7C41"/>
    <w:rsid w:val="004F027C"/>
    <w:rsid w:val="004F040D"/>
    <w:rsid w:val="004F0656"/>
    <w:rsid w:val="004F11F5"/>
    <w:rsid w:val="004F1431"/>
    <w:rsid w:val="004F1747"/>
    <w:rsid w:val="004F1C44"/>
    <w:rsid w:val="004F1F5A"/>
    <w:rsid w:val="004F28F2"/>
    <w:rsid w:val="004F2A76"/>
    <w:rsid w:val="004F2F4E"/>
    <w:rsid w:val="004F2FEB"/>
    <w:rsid w:val="004F3181"/>
    <w:rsid w:val="004F3617"/>
    <w:rsid w:val="004F37AC"/>
    <w:rsid w:val="004F4094"/>
    <w:rsid w:val="004F43FC"/>
    <w:rsid w:val="004F464B"/>
    <w:rsid w:val="004F4AE3"/>
    <w:rsid w:val="004F4CB8"/>
    <w:rsid w:val="004F5321"/>
    <w:rsid w:val="004F58D3"/>
    <w:rsid w:val="004F5D30"/>
    <w:rsid w:val="004F61C9"/>
    <w:rsid w:val="004F6284"/>
    <w:rsid w:val="004F6449"/>
    <w:rsid w:val="004F64A3"/>
    <w:rsid w:val="004F6B18"/>
    <w:rsid w:val="004F7775"/>
    <w:rsid w:val="004F77D8"/>
    <w:rsid w:val="00500405"/>
    <w:rsid w:val="005004E2"/>
    <w:rsid w:val="005013F8"/>
    <w:rsid w:val="005014B1"/>
    <w:rsid w:val="005016C2"/>
    <w:rsid w:val="00501961"/>
    <w:rsid w:val="00501D7D"/>
    <w:rsid w:val="00503A25"/>
    <w:rsid w:val="005046EE"/>
    <w:rsid w:val="00504951"/>
    <w:rsid w:val="00504C68"/>
    <w:rsid w:val="00504D15"/>
    <w:rsid w:val="005051DD"/>
    <w:rsid w:val="00505A88"/>
    <w:rsid w:val="00505B4F"/>
    <w:rsid w:val="00505DB9"/>
    <w:rsid w:val="00505F7B"/>
    <w:rsid w:val="00505FB4"/>
    <w:rsid w:val="0050653D"/>
    <w:rsid w:val="00506F41"/>
    <w:rsid w:val="0050725E"/>
    <w:rsid w:val="00510644"/>
    <w:rsid w:val="00510799"/>
    <w:rsid w:val="005109DB"/>
    <w:rsid w:val="00510BCF"/>
    <w:rsid w:val="00511A47"/>
    <w:rsid w:val="00511A91"/>
    <w:rsid w:val="00511F28"/>
    <w:rsid w:val="00511F7A"/>
    <w:rsid w:val="005124F5"/>
    <w:rsid w:val="0051369F"/>
    <w:rsid w:val="00514434"/>
    <w:rsid w:val="00514776"/>
    <w:rsid w:val="005148AF"/>
    <w:rsid w:val="005158CC"/>
    <w:rsid w:val="00515A7C"/>
    <w:rsid w:val="00515B12"/>
    <w:rsid w:val="00515DCE"/>
    <w:rsid w:val="00515E58"/>
    <w:rsid w:val="00515EEA"/>
    <w:rsid w:val="0051617C"/>
    <w:rsid w:val="0051666E"/>
    <w:rsid w:val="00516975"/>
    <w:rsid w:val="00516B49"/>
    <w:rsid w:val="005176F4"/>
    <w:rsid w:val="00517B04"/>
    <w:rsid w:val="00517EA0"/>
    <w:rsid w:val="00517EA2"/>
    <w:rsid w:val="00517FC0"/>
    <w:rsid w:val="00520485"/>
    <w:rsid w:val="00520E88"/>
    <w:rsid w:val="00521552"/>
    <w:rsid w:val="00521F98"/>
    <w:rsid w:val="00521FE7"/>
    <w:rsid w:val="005220FA"/>
    <w:rsid w:val="005226F0"/>
    <w:rsid w:val="005228A5"/>
    <w:rsid w:val="00522A52"/>
    <w:rsid w:val="00522B94"/>
    <w:rsid w:val="0052455F"/>
    <w:rsid w:val="005249DC"/>
    <w:rsid w:val="00524A19"/>
    <w:rsid w:val="00524A33"/>
    <w:rsid w:val="0052503E"/>
    <w:rsid w:val="00526101"/>
    <w:rsid w:val="00526310"/>
    <w:rsid w:val="0052685D"/>
    <w:rsid w:val="0052725F"/>
    <w:rsid w:val="00530FDD"/>
    <w:rsid w:val="00531082"/>
    <w:rsid w:val="0053176C"/>
    <w:rsid w:val="00531C95"/>
    <w:rsid w:val="0053225A"/>
    <w:rsid w:val="00532441"/>
    <w:rsid w:val="005327AD"/>
    <w:rsid w:val="00532B58"/>
    <w:rsid w:val="00532C26"/>
    <w:rsid w:val="00532CB0"/>
    <w:rsid w:val="005334D2"/>
    <w:rsid w:val="00533C08"/>
    <w:rsid w:val="00534547"/>
    <w:rsid w:val="00534E23"/>
    <w:rsid w:val="0053536D"/>
    <w:rsid w:val="005356C3"/>
    <w:rsid w:val="00535A33"/>
    <w:rsid w:val="00535A64"/>
    <w:rsid w:val="005362F7"/>
    <w:rsid w:val="005364E5"/>
    <w:rsid w:val="005366CF"/>
    <w:rsid w:val="005369AF"/>
    <w:rsid w:val="00536D75"/>
    <w:rsid w:val="005375BE"/>
    <w:rsid w:val="00537628"/>
    <w:rsid w:val="0053783D"/>
    <w:rsid w:val="005403FF"/>
    <w:rsid w:val="00540851"/>
    <w:rsid w:val="00540A00"/>
    <w:rsid w:val="00540A85"/>
    <w:rsid w:val="00541375"/>
    <w:rsid w:val="00541D45"/>
    <w:rsid w:val="00541EDF"/>
    <w:rsid w:val="005420AB"/>
    <w:rsid w:val="00542313"/>
    <w:rsid w:val="00542830"/>
    <w:rsid w:val="00543143"/>
    <w:rsid w:val="00543FA3"/>
    <w:rsid w:val="00544CFE"/>
    <w:rsid w:val="00545E51"/>
    <w:rsid w:val="00545FED"/>
    <w:rsid w:val="00546075"/>
    <w:rsid w:val="005460B8"/>
    <w:rsid w:val="00546371"/>
    <w:rsid w:val="0054657D"/>
    <w:rsid w:val="00546A83"/>
    <w:rsid w:val="00546ABA"/>
    <w:rsid w:val="00546C49"/>
    <w:rsid w:val="0054709C"/>
    <w:rsid w:val="0054714F"/>
    <w:rsid w:val="005473C6"/>
    <w:rsid w:val="005503A7"/>
    <w:rsid w:val="005503CB"/>
    <w:rsid w:val="00550EF0"/>
    <w:rsid w:val="005516BE"/>
    <w:rsid w:val="00551CC3"/>
    <w:rsid w:val="00552C09"/>
    <w:rsid w:val="00552F24"/>
    <w:rsid w:val="005532E1"/>
    <w:rsid w:val="005535C2"/>
    <w:rsid w:val="00553A8F"/>
    <w:rsid w:val="00553B55"/>
    <w:rsid w:val="00554414"/>
    <w:rsid w:val="005544F1"/>
    <w:rsid w:val="0055456A"/>
    <w:rsid w:val="00554A2E"/>
    <w:rsid w:val="00554AD4"/>
    <w:rsid w:val="00555278"/>
    <w:rsid w:val="005552FF"/>
    <w:rsid w:val="00555509"/>
    <w:rsid w:val="005556A4"/>
    <w:rsid w:val="00556740"/>
    <w:rsid w:val="00556901"/>
    <w:rsid w:val="005569CA"/>
    <w:rsid w:val="0055736D"/>
    <w:rsid w:val="00557C9F"/>
    <w:rsid w:val="00557EB3"/>
    <w:rsid w:val="005604E8"/>
    <w:rsid w:val="00560A76"/>
    <w:rsid w:val="00560CE7"/>
    <w:rsid w:val="00560EC2"/>
    <w:rsid w:val="005615A0"/>
    <w:rsid w:val="00561683"/>
    <w:rsid w:val="005625D7"/>
    <w:rsid w:val="00562E45"/>
    <w:rsid w:val="00563033"/>
    <w:rsid w:val="00563B43"/>
    <w:rsid w:val="00563F3C"/>
    <w:rsid w:val="00563FA1"/>
    <w:rsid w:val="00564890"/>
    <w:rsid w:val="00564EEF"/>
    <w:rsid w:val="00565369"/>
    <w:rsid w:val="00565839"/>
    <w:rsid w:val="00565B68"/>
    <w:rsid w:val="00565D68"/>
    <w:rsid w:val="00565FE1"/>
    <w:rsid w:val="00566316"/>
    <w:rsid w:val="00566760"/>
    <w:rsid w:val="00566C1F"/>
    <w:rsid w:val="00567C87"/>
    <w:rsid w:val="00567FA6"/>
    <w:rsid w:val="00570D79"/>
    <w:rsid w:val="00570E3A"/>
    <w:rsid w:val="00570F46"/>
    <w:rsid w:val="0057134A"/>
    <w:rsid w:val="005713E3"/>
    <w:rsid w:val="00572B0B"/>
    <w:rsid w:val="00572B75"/>
    <w:rsid w:val="00572F1F"/>
    <w:rsid w:val="005736CB"/>
    <w:rsid w:val="00573BC5"/>
    <w:rsid w:val="00574402"/>
    <w:rsid w:val="00574BEC"/>
    <w:rsid w:val="0057529E"/>
    <w:rsid w:val="00575A4C"/>
    <w:rsid w:val="00575E2F"/>
    <w:rsid w:val="00575FD2"/>
    <w:rsid w:val="005761F5"/>
    <w:rsid w:val="005770D7"/>
    <w:rsid w:val="0057782F"/>
    <w:rsid w:val="005779E8"/>
    <w:rsid w:val="00577BBD"/>
    <w:rsid w:val="00577F00"/>
    <w:rsid w:val="005805E0"/>
    <w:rsid w:val="0058090B"/>
    <w:rsid w:val="00580C1B"/>
    <w:rsid w:val="005810B8"/>
    <w:rsid w:val="005812D6"/>
    <w:rsid w:val="00581494"/>
    <w:rsid w:val="00581AC9"/>
    <w:rsid w:val="00581B32"/>
    <w:rsid w:val="005822CD"/>
    <w:rsid w:val="00582746"/>
    <w:rsid w:val="00582A37"/>
    <w:rsid w:val="00582AE7"/>
    <w:rsid w:val="00582B63"/>
    <w:rsid w:val="00582DF1"/>
    <w:rsid w:val="00582E69"/>
    <w:rsid w:val="0058391B"/>
    <w:rsid w:val="0058419D"/>
    <w:rsid w:val="0058450D"/>
    <w:rsid w:val="005846D9"/>
    <w:rsid w:val="00585CF5"/>
    <w:rsid w:val="005865D9"/>
    <w:rsid w:val="005866EC"/>
    <w:rsid w:val="00586BFD"/>
    <w:rsid w:val="00586F7E"/>
    <w:rsid w:val="0058703F"/>
    <w:rsid w:val="0058738B"/>
    <w:rsid w:val="005873DD"/>
    <w:rsid w:val="005876AF"/>
    <w:rsid w:val="0059020D"/>
    <w:rsid w:val="005902E7"/>
    <w:rsid w:val="0059048A"/>
    <w:rsid w:val="005904AC"/>
    <w:rsid w:val="0059056C"/>
    <w:rsid w:val="0059057E"/>
    <w:rsid w:val="00590987"/>
    <w:rsid w:val="00590C88"/>
    <w:rsid w:val="0059129E"/>
    <w:rsid w:val="005912A6"/>
    <w:rsid w:val="005919A8"/>
    <w:rsid w:val="00591CFE"/>
    <w:rsid w:val="00591D17"/>
    <w:rsid w:val="00592327"/>
    <w:rsid w:val="00592D9B"/>
    <w:rsid w:val="00592E1A"/>
    <w:rsid w:val="00592FA3"/>
    <w:rsid w:val="005931F3"/>
    <w:rsid w:val="0059330D"/>
    <w:rsid w:val="00593B5E"/>
    <w:rsid w:val="00593B91"/>
    <w:rsid w:val="00593E8B"/>
    <w:rsid w:val="00593EA3"/>
    <w:rsid w:val="0059431E"/>
    <w:rsid w:val="00595827"/>
    <w:rsid w:val="005971CF"/>
    <w:rsid w:val="0059751D"/>
    <w:rsid w:val="005975D3"/>
    <w:rsid w:val="00597C07"/>
    <w:rsid w:val="005A0204"/>
    <w:rsid w:val="005A03FC"/>
    <w:rsid w:val="005A19E1"/>
    <w:rsid w:val="005A2533"/>
    <w:rsid w:val="005A256F"/>
    <w:rsid w:val="005A2EC4"/>
    <w:rsid w:val="005A2ECC"/>
    <w:rsid w:val="005A2F48"/>
    <w:rsid w:val="005A355D"/>
    <w:rsid w:val="005A3A25"/>
    <w:rsid w:val="005A3A26"/>
    <w:rsid w:val="005A4881"/>
    <w:rsid w:val="005A537E"/>
    <w:rsid w:val="005A59D6"/>
    <w:rsid w:val="005A5E77"/>
    <w:rsid w:val="005A6FB6"/>
    <w:rsid w:val="005A756A"/>
    <w:rsid w:val="005A786E"/>
    <w:rsid w:val="005A78A9"/>
    <w:rsid w:val="005A7907"/>
    <w:rsid w:val="005A7CE9"/>
    <w:rsid w:val="005A7D00"/>
    <w:rsid w:val="005A7DD0"/>
    <w:rsid w:val="005B0ECC"/>
    <w:rsid w:val="005B0EF1"/>
    <w:rsid w:val="005B1229"/>
    <w:rsid w:val="005B153B"/>
    <w:rsid w:val="005B1726"/>
    <w:rsid w:val="005B1F73"/>
    <w:rsid w:val="005B248D"/>
    <w:rsid w:val="005B258B"/>
    <w:rsid w:val="005B2A4C"/>
    <w:rsid w:val="005B2B1F"/>
    <w:rsid w:val="005B2DD7"/>
    <w:rsid w:val="005B304D"/>
    <w:rsid w:val="005B3405"/>
    <w:rsid w:val="005B3836"/>
    <w:rsid w:val="005B3C83"/>
    <w:rsid w:val="005B3DEF"/>
    <w:rsid w:val="005B4078"/>
    <w:rsid w:val="005B41F1"/>
    <w:rsid w:val="005B43F1"/>
    <w:rsid w:val="005B5012"/>
    <w:rsid w:val="005B55FC"/>
    <w:rsid w:val="005B58B3"/>
    <w:rsid w:val="005B59F8"/>
    <w:rsid w:val="005B5B70"/>
    <w:rsid w:val="005B5E9A"/>
    <w:rsid w:val="005B60FC"/>
    <w:rsid w:val="005B704B"/>
    <w:rsid w:val="005B7056"/>
    <w:rsid w:val="005B7232"/>
    <w:rsid w:val="005B75B6"/>
    <w:rsid w:val="005B77B1"/>
    <w:rsid w:val="005B785D"/>
    <w:rsid w:val="005B790C"/>
    <w:rsid w:val="005B7F51"/>
    <w:rsid w:val="005C00C7"/>
    <w:rsid w:val="005C0210"/>
    <w:rsid w:val="005C0698"/>
    <w:rsid w:val="005C0849"/>
    <w:rsid w:val="005C0883"/>
    <w:rsid w:val="005C0B0F"/>
    <w:rsid w:val="005C14DB"/>
    <w:rsid w:val="005C16A3"/>
    <w:rsid w:val="005C1955"/>
    <w:rsid w:val="005C1F84"/>
    <w:rsid w:val="005C23FE"/>
    <w:rsid w:val="005C2646"/>
    <w:rsid w:val="005C294C"/>
    <w:rsid w:val="005C3109"/>
    <w:rsid w:val="005C3CE8"/>
    <w:rsid w:val="005C4376"/>
    <w:rsid w:val="005C4636"/>
    <w:rsid w:val="005C520D"/>
    <w:rsid w:val="005C549A"/>
    <w:rsid w:val="005C59AB"/>
    <w:rsid w:val="005C5DB4"/>
    <w:rsid w:val="005C61B5"/>
    <w:rsid w:val="005C6288"/>
    <w:rsid w:val="005C6A62"/>
    <w:rsid w:val="005C6BFC"/>
    <w:rsid w:val="005C6F20"/>
    <w:rsid w:val="005C7BE6"/>
    <w:rsid w:val="005C7E60"/>
    <w:rsid w:val="005D0478"/>
    <w:rsid w:val="005D0479"/>
    <w:rsid w:val="005D04CE"/>
    <w:rsid w:val="005D09D9"/>
    <w:rsid w:val="005D0DAC"/>
    <w:rsid w:val="005D10DB"/>
    <w:rsid w:val="005D1E0B"/>
    <w:rsid w:val="005D22F2"/>
    <w:rsid w:val="005D2435"/>
    <w:rsid w:val="005D2730"/>
    <w:rsid w:val="005D2D37"/>
    <w:rsid w:val="005D3711"/>
    <w:rsid w:val="005D3A0E"/>
    <w:rsid w:val="005D4B0D"/>
    <w:rsid w:val="005D52B1"/>
    <w:rsid w:val="005D5550"/>
    <w:rsid w:val="005D5DE5"/>
    <w:rsid w:val="005D64E2"/>
    <w:rsid w:val="005D6B4B"/>
    <w:rsid w:val="005D7312"/>
    <w:rsid w:val="005D7C4D"/>
    <w:rsid w:val="005D7F71"/>
    <w:rsid w:val="005E0236"/>
    <w:rsid w:val="005E03D2"/>
    <w:rsid w:val="005E0C8A"/>
    <w:rsid w:val="005E122A"/>
    <w:rsid w:val="005E15CD"/>
    <w:rsid w:val="005E25E3"/>
    <w:rsid w:val="005E2860"/>
    <w:rsid w:val="005E2956"/>
    <w:rsid w:val="005E3872"/>
    <w:rsid w:val="005E3EA4"/>
    <w:rsid w:val="005E410B"/>
    <w:rsid w:val="005E4304"/>
    <w:rsid w:val="005E45AD"/>
    <w:rsid w:val="005E477F"/>
    <w:rsid w:val="005E516D"/>
    <w:rsid w:val="005E5A33"/>
    <w:rsid w:val="005E67E9"/>
    <w:rsid w:val="005E68AA"/>
    <w:rsid w:val="005E6B6F"/>
    <w:rsid w:val="005E77C7"/>
    <w:rsid w:val="005E7FC8"/>
    <w:rsid w:val="005F0095"/>
    <w:rsid w:val="005F037A"/>
    <w:rsid w:val="005F03AF"/>
    <w:rsid w:val="005F0B7E"/>
    <w:rsid w:val="005F119A"/>
    <w:rsid w:val="005F1767"/>
    <w:rsid w:val="005F1A56"/>
    <w:rsid w:val="005F1FA0"/>
    <w:rsid w:val="005F27CD"/>
    <w:rsid w:val="005F2D46"/>
    <w:rsid w:val="005F390A"/>
    <w:rsid w:val="005F3C7A"/>
    <w:rsid w:val="005F4485"/>
    <w:rsid w:val="005F4502"/>
    <w:rsid w:val="005F4A15"/>
    <w:rsid w:val="005F4EF9"/>
    <w:rsid w:val="005F54C4"/>
    <w:rsid w:val="005F5590"/>
    <w:rsid w:val="005F62C8"/>
    <w:rsid w:val="005F65A8"/>
    <w:rsid w:val="005F681D"/>
    <w:rsid w:val="005F7101"/>
    <w:rsid w:val="005F7BC3"/>
    <w:rsid w:val="005F7D8C"/>
    <w:rsid w:val="00600060"/>
    <w:rsid w:val="00600841"/>
    <w:rsid w:val="00600921"/>
    <w:rsid w:val="00600961"/>
    <w:rsid w:val="00600D53"/>
    <w:rsid w:val="00600DAA"/>
    <w:rsid w:val="00600EDA"/>
    <w:rsid w:val="0060116C"/>
    <w:rsid w:val="006016E6"/>
    <w:rsid w:val="00601701"/>
    <w:rsid w:val="006017D7"/>
    <w:rsid w:val="00601B89"/>
    <w:rsid w:val="00601C95"/>
    <w:rsid w:val="006025E4"/>
    <w:rsid w:val="00602617"/>
    <w:rsid w:val="00602CC1"/>
    <w:rsid w:val="00603762"/>
    <w:rsid w:val="006042BC"/>
    <w:rsid w:val="00604400"/>
    <w:rsid w:val="0060543D"/>
    <w:rsid w:val="006054E3"/>
    <w:rsid w:val="0060567F"/>
    <w:rsid w:val="00605AC3"/>
    <w:rsid w:val="00605CCB"/>
    <w:rsid w:val="00606216"/>
    <w:rsid w:val="00606333"/>
    <w:rsid w:val="006070C4"/>
    <w:rsid w:val="00607358"/>
    <w:rsid w:val="0060740D"/>
    <w:rsid w:val="0060759F"/>
    <w:rsid w:val="0061071D"/>
    <w:rsid w:val="00610A19"/>
    <w:rsid w:val="0061117A"/>
    <w:rsid w:val="00611B73"/>
    <w:rsid w:val="0061218C"/>
    <w:rsid w:val="0061252C"/>
    <w:rsid w:val="0061313E"/>
    <w:rsid w:val="0061319F"/>
    <w:rsid w:val="0061346E"/>
    <w:rsid w:val="00613CFD"/>
    <w:rsid w:val="00613E18"/>
    <w:rsid w:val="0061451A"/>
    <w:rsid w:val="00614652"/>
    <w:rsid w:val="0061474C"/>
    <w:rsid w:val="00614CF2"/>
    <w:rsid w:val="0061577E"/>
    <w:rsid w:val="0061594B"/>
    <w:rsid w:val="00615F52"/>
    <w:rsid w:val="006162C3"/>
    <w:rsid w:val="006166CF"/>
    <w:rsid w:val="006169BF"/>
    <w:rsid w:val="0061719A"/>
    <w:rsid w:val="006175EE"/>
    <w:rsid w:val="00617715"/>
    <w:rsid w:val="00617A4F"/>
    <w:rsid w:val="00620205"/>
    <w:rsid w:val="00620F87"/>
    <w:rsid w:val="006218D7"/>
    <w:rsid w:val="00622040"/>
    <w:rsid w:val="00622142"/>
    <w:rsid w:val="00622596"/>
    <w:rsid w:val="00622964"/>
    <w:rsid w:val="00622B69"/>
    <w:rsid w:val="00622DD9"/>
    <w:rsid w:val="00623560"/>
    <w:rsid w:val="00623864"/>
    <w:rsid w:val="00623FE5"/>
    <w:rsid w:val="0062405B"/>
    <w:rsid w:val="00624429"/>
    <w:rsid w:val="0062458F"/>
    <w:rsid w:val="00624701"/>
    <w:rsid w:val="00624706"/>
    <w:rsid w:val="006249EC"/>
    <w:rsid w:val="006255E8"/>
    <w:rsid w:val="00625E21"/>
    <w:rsid w:val="00625EE5"/>
    <w:rsid w:val="0062675D"/>
    <w:rsid w:val="00626846"/>
    <w:rsid w:val="0062698C"/>
    <w:rsid w:val="00626AB0"/>
    <w:rsid w:val="00626F6D"/>
    <w:rsid w:val="00627402"/>
    <w:rsid w:val="00627CC3"/>
    <w:rsid w:val="00627F22"/>
    <w:rsid w:val="0063028B"/>
    <w:rsid w:val="006302DC"/>
    <w:rsid w:val="0063109F"/>
    <w:rsid w:val="00631CE6"/>
    <w:rsid w:val="006320DA"/>
    <w:rsid w:val="00632465"/>
    <w:rsid w:val="006326D8"/>
    <w:rsid w:val="00633076"/>
    <w:rsid w:val="00633F85"/>
    <w:rsid w:val="0063400E"/>
    <w:rsid w:val="00634734"/>
    <w:rsid w:val="00634A19"/>
    <w:rsid w:val="00634EEF"/>
    <w:rsid w:val="00635023"/>
    <w:rsid w:val="00635C11"/>
    <w:rsid w:val="006362D0"/>
    <w:rsid w:val="00636624"/>
    <w:rsid w:val="0063694B"/>
    <w:rsid w:val="0063695F"/>
    <w:rsid w:val="00636A44"/>
    <w:rsid w:val="006372EF"/>
    <w:rsid w:val="00637C12"/>
    <w:rsid w:val="0064001A"/>
    <w:rsid w:val="00640430"/>
    <w:rsid w:val="00640696"/>
    <w:rsid w:val="00640869"/>
    <w:rsid w:val="00640922"/>
    <w:rsid w:val="00640982"/>
    <w:rsid w:val="00640A23"/>
    <w:rsid w:val="006413A4"/>
    <w:rsid w:val="00641597"/>
    <w:rsid w:val="00641A1C"/>
    <w:rsid w:val="0064278C"/>
    <w:rsid w:val="00642D66"/>
    <w:rsid w:val="00643146"/>
    <w:rsid w:val="0064342F"/>
    <w:rsid w:val="00643CAF"/>
    <w:rsid w:val="0064453F"/>
    <w:rsid w:val="00644EFB"/>
    <w:rsid w:val="006450DD"/>
    <w:rsid w:val="0064517F"/>
    <w:rsid w:val="00645402"/>
    <w:rsid w:val="006454E5"/>
    <w:rsid w:val="006456C2"/>
    <w:rsid w:val="00645A61"/>
    <w:rsid w:val="006467A2"/>
    <w:rsid w:val="00646811"/>
    <w:rsid w:val="0064697C"/>
    <w:rsid w:val="00646F96"/>
    <w:rsid w:val="00646FD7"/>
    <w:rsid w:val="00647185"/>
    <w:rsid w:val="00647192"/>
    <w:rsid w:val="00647487"/>
    <w:rsid w:val="006477C3"/>
    <w:rsid w:val="00647845"/>
    <w:rsid w:val="00647905"/>
    <w:rsid w:val="0065024F"/>
    <w:rsid w:val="00650495"/>
    <w:rsid w:val="006508CA"/>
    <w:rsid w:val="00650AF1"/>
    <w:rsid w:val="00650E0E"/>
    <w:rsid w:val="006516CD"/>
    <w:rsid w:val="00652A4D"/>
    <w:rsid w:val="0065315E"/>
    <w:rsid w:val="0065345A"/>
    <w:rsid w:val="006543E2"/>
    <w:rsid w:val="00654EC1"/>
    <w:rsid w:val="00654F04"/>
    <w:rsid w:val="00655077"/>
    <w:rsid w:val="00655AF7"/>
    <w:rsid w:val="00655CCB"/>
    <w:rsid w:val="006562DF"/>
    <w:rsid w:val="00656BA2"/>
    <w:rsid w:val="00657554"/>
    <w:rsid w:val="00657B7F"/>
    <w:rsid w:val="0066051E"/>
    <w:rsid w:val="00660676"/>
    <w:rsid w:val="00660899"/>
    <w:rsid w:val="00660AEC"/>
    <w:rsid w:val="00660E79"/>
    <w:rsid w:val="00661FF4"/>
    <w:rsid w:val="006623A3"/>
    <w:rsid w:val="00662FF1"/>
    <w:rsid w:val="00663156"/>
    <w:rsid w:val="006638C4"/>
    <w:rsid w:val="00663AEB"/>
    <w:rsid w:val="00663F79"/>
    <w:rsid w:val="006643F7"/>
    <w:rsid w:val="006644A6"/>
    <w:rsid w:val="00664D74"/>
    <w:rsid w:val="00664F28"/>
    <w:rsid w:val="00664F9A"/>
    <w:rsid w:val="00665089"/>
    <w:rsid w:val="00665E9A"/>
    <w:rsid w:val="0066601B"/>
    <w:rsid w:val="006668F1"/>
    <w:rsid w:val="00666B95"/>
    <w:rsid w:val="00666FF7"/>
    <w:rsid w:val="00667137"/>
    <w:rsid w:val="00670250"/>
    <w:rsid w:val="006702AF"/>
    <w:rsid w:val="00671694"/>
    <w:rsid w:val="00671900"/>
    <w:rsid w:val="006728E0"/>
    <w:rsid w:val="00672A2A"/>
    <w:rsid w:val="00672B2B"/>
    <w:rsid w:val="00672BE7"/>
    <w:rsid w:val="0067326B"/>
    <w:rsid w:val="00673554"/>
    <w:rsid w:val="00673740"/>
    <w:rsid w:val="0067448F"/>
    <w:rsid w:val="00674522"/>
    <w:rsid w:val="006749F2"/>
    <w:rsid w:val="00674C77"/>
    <w:rsid w:val="00674D8A"/>
    <w:rsid w:val="006750DD"/>
    <w:rsid w:val="00675142"/>
    <w:rsid w:val="0067527C"/>
    <w:rsid w:val="00675439"/>
    <w:rsid w:val="00675441"/>
    <w:rsid w:val="00675742"/>
    <w:rsid w:val="00675854"/>
    <w:rsid w:val="00676048"/>
    <w:rsid w:val="006764E4"/>
    <w:rsid w:val="00676661"/>
    <w:rsid w:val="00676CD8"/>
    <w:rsid w:val="00676F64"/>
    <w:rsid w:val="0067717E"/>
    <w:rsid w:val="00677BFF"/>
    <w:rsid w:val="00677D15"/>
    <w:rsid w:val="006802D5"/>
    <w:rsid w:val="00680649"/>
    <w:rsid w:val="006811CD"/>
    <w:rsid w:val="006811DE"/>
    <w:rsid w:val="00681436"/>
    <w:rsid w:val="00681F92"/>
    <w:rsid w:val="00682316"/>
    <w:rsid w:val="006843D9"/>
    <w:rsid w:val="00684553"/>
    <w:rsid w:val="006849BE"/>
    <w:rsid w:val="00684E2D"/>
    <w:rsid w:val="00684F27"/>
    <w:rsid w:val="0068609D"/>
    <w:rsid w:val="00686180"/>
    <w:rsid w:val="00686312"/>
    <w:rsid w:val="00686426"/>
    <w:rsid w:val="00686E11"/>
    <w:rsid w:val="00687079"/>
    <w:rsid w:val="006876EE"/>
    <w:rsid w:val="006876F3"/>
    <w:rsid w:val="0068772B"/>
    <w:rsid w:val="006877BD"/>
    <w:rsid w:val="00687803"/>
    <w:rsid w:val="006878B6"/>
    <w:rsid w:val="00690175"/>
    <w:rsid w:val="00690BF9"/>
    <w:rsid w:val="00690FA7"/>
    <w:rsid w:val="00691A93"/>
    <w:rsid w:val="00691BCC"/>
    <w:rsid w:val="0069253C"/>
    <w:rsid w:val="006928C5"/>
    <w:rsid w:val="00692B74"/>
    <w:rsid w:val="00693818"/>
    <w:rsid w:val="00693A82"/>
    <w:rsid w:val="00693D15"/>
    <w:rsid w:val="00694707"/>
    <w:rsid w:val="006947A3"/>
    <w:rsid w:val="006958B9"/>
    <w:rsid w:val="00695B88"/>
    <w:rsid w:val="00695D43"/>
    <w:rsid w:val="0069673E"/>
    <w:rsid w:val="00696761"/>
    <w:rsid w:val="00697153"/>
    <w:rsid w:val="00697271"/>
    <w:rsid w:val="00697680"/>
    <w:rsid w:val="00697B45"/>
    <w:rsid w:val="006A03DA"/>
    <w:rsid w:val="006A1082"/>
    <w:rsid w:val="006A16BB"/>
    <w:rsid w:val="006A1DDE"/>
    <w:rsid w:val="006A2A3C"/>
    <w:rsid w:val="006A2FAE"/>
    <w:rsid w:val="006A32C4"/>
    <w:rsid w:val="006A33BE"/>
    <w:rsid w:val="006A3522"/>
    <w:rsid w:val="006A39EB"/>
    <w:rsid w:val="006A3E99"/>
    <w:rsid w:val="006A3F7A"/>
    <w:rsid w:val="006A456D"/>
    <w:rsid w:val="006A4733"/>
    <w:rsid w:val="006A482D"/>
    <w:rsid w:val="006A48F3"/>
    <w:rsid w:val="006A548B"/>
    <w:rsid w:val="006A54B1"/>
    <w:rsid w:val="006A58C8"/>
    <w:rsid w:val="006A5E4B"/>
    <w:rsid w:val="006A6050"/>
    <w:rsid w:val="006A60B9"/>
    <w:rsid w:val="006A6393"/>
    <w:rsid w:val="006A6483"/>
    <w:rsid w:val="006A64B3"/>
    <w:rsid w:val="006A6B22"/>
    <w:rsid w:val="006A6BDC"/>
    <w:rsid w:val="006A704C"/>
    <w:rsid w:val="006A707F"/>
    <w:rsid w:val="006A7370"/>
    <w:rsid w:val="006A7748"/>
    <w:rsid w:val="006B0001"/>
    <w:rsid w:val="006B18E0"/>
    <w:rsid w:val="006B33CD"/>
    <w:rsid w:val="006B365A"/>
    <w:rsid w:val="006B3939"/>
    <w:rsid w:val="006B4320"/>
    <w:rsid w:val="006B4496"/>
    <w:rsid w:val="006B4774"/>
    <w:rsid w:val="006B4AC9"/>
    <w:rsid w:val="006B4D67"/>
    <w:rsid w:val="006B5314"/>
    <w:rsid w:val="006B57C7"/>
    <w:rsid w:val="006B6316"/>
    <w:rsid w:val="006B63C7"/>
    <w:rsid w:val="006B6640"/>
    <w:rsid w:val="006B682A"/>
    <w:rsid w:val="006B6ADF"/>
    <w:rsid w:val="006B749E"/>
    <w:rsid w:val="006B7C2F"/>
    <w:rsid w:val="006C0443"/>
    <w:rsid w:val="006C086B"/>
    <w:rsid w:val="006C0981"/>
    <w:rsid w:val="006C1133"/>
    <w:rsid w:val="006C18F6"/>
    <w:rsid w:val="006C1938"/>
    <w:rsid w:val="006C1C73"/>
    <w:rsid w:val="006C1CC3"/>
    <w:rsid w:val="006C1D18"/>
    <w:rsid w:val="006C209B"/>
    <w:rsid w:val="006C2885"/>
    <w:rsid w:val="006C2C01"/>
    <w:rsid w:val="006C31B5"/>
    <w:rsid w:val="006C33D0"/>
    <w:rsid w:val="006C366D"/>
    <w:rsid w:val="006C3813"/>
    <w:rsid w:val="006C3A70"/>
    <w:rsid w:val="006C413C"/>
    <w:rsid w:val="006C4C8F"/>
    <w:rsid w:val="006C5A03"/>
    <w:rsid w:val="006C6772"/>
    <w:rsid w:val="006C6F76"/>
    <w:rsid w:val="006C6FA4"/>
    <w:rsid w:val="006C73BF"/>
    <w:rsid w:val="006C73F9"/>
    <w:rsid w:val="006C746A"/>
    <w:rsid w:val="006C75EB"/>
    <w:rsid w:val="006C7B13"/>
    <w:rsid w:val="006C7C91"/>
    <w:rsid w:val="006D0531"/>
    <w:rsid w:val="006D0645"/>
    <w:rsid w:val="006D0B2E"/>
    <w:rsid w:val="006D190A"/>
    <w:rsid w:val="006D23B3"/>
    <w:rsid w:val="006D240D"/>
    <w:rsid w:val="006D2448"/>
    <w:rsid w:val="006D2C4D"/>
    <w:rsid w:val="006D2CD5"/>
    <w:rsid w:val="006D305E"/>
    <w:rsid w:val="006D372A"/>
    <w:rsid w:val="006D389D"/>
    <w:rsid w:val="006D3F4C"/>
    <w:rsid w:val="006D5624"/>
    <w:rsid w:val="006D600C"/>
    <w:rsid w:val="006D612F"/>
    <w:rsid w:val="006D613B"/>
    <w:rsid w:val="006D63EC"/>
    <w:rsid w:val="006D6606"/>
    <w:rsid w:val="006D6C22"/>
    <w:rsid w:val="006D7205"/>
    <w:rsid w:val="006D73F8"/>
    <w:rsid w:val="006D7A04"/>
    <w:rsid w:val="006E03AD"/>
    <w:rsid w:val="006E09E9"/>
    <w:rsid w:val="006E09EF"/>
    <w:rsid w:val="006E0ACA"/>
    <w:rsid w:val="006E0B84"/>
    <w:rsid w:val="006E0C67"/>
    <w:rsid w:val="006E11AA"/>
    <w:rsid w:val="006E1366"/>
    <w:rsid w:val="006E252C"/>
    <w:rsid w:val="006E2B9B"/>
    <w:rsid w:val="006E2F6F"/>
    <w:rsid w:val="006E30F8"/>
    <w:rsid w:val="006E311C"/>
    <w:rsid w:val="006E320F"/>
    <w:rsid w:val="006E333E"/>
    <w:rsid w:val="006E349C"/>
    <w:rsid w:val="006E3AD9"/>
    <w:rsid w:val="006E4184"/>
    <w:rsid w:val="006E437A"/>
    <w:rsid w:val="006E486B"/>
    <w:rsid w:val="006E53D2"/>
    <w:rsid w:val="006E53DF"/>
    <w:rsid w:val="006E5463"/>
    <w:rsid w:val="006E62E4"/>
    <w:rsid w:val="006E62F4"/>
    <w:rsid w:val="006E66A9"/>
    <w:rsid w:val="006E6A35"/>
    <w:rsid w:val="006E6CD5"/>
    <w:rsid w:val="006E6EC5"/>
    <w:rsid w:val="006E71D4"/>
    <w:rsid w:val="006E7897"/>
    <w:rsid w:val="006F011C"/>
    <w:rsid w:val="006F02C7"/>
    <w:rsid w:val="006F0317"/>
    <w:rsid w:val="006F08CC"/>
    <w:rsid w:val="006F09DA"/>
    <w:rsid w:val="006F0BB6"/>
    <w:rsid w:val="006F0DC9"/>
    <w:rsid w:val="006F10FF"/>
    <w:rsid w:val="006F17EC"/>
    <w:rsid w:val="006F1D77"/>
    <w:rsid w:val="006F2DD1"/>
    <w:rsid w:val="006F3875"/>
    <w:rsid w:val="006F3A54"/>
    <w:rsid w:val="006F3C39"/>
    <w:rsid w:val="006F3E72"/>
    <w:rsid w:val="006F4032"/>
    <w:rsid w:val="006F4A8C"/>
    <w:rsid w:val="006F4A90"/>
    <w:rsid w:val="006F4C05"/>
    <w:rsid w:val="006F4C50"/>
    <w:rsid w:val="006F5222"/>
    <w:rsid w:val="006F5D5D"/>
    <w:rsid w:val="006F623F"/>
    <w:rsid w:val="006F64F3"/>
    <w:rsid w:val="006F6AA9"/>
    <w:rsid w:val="006F720E"/>
    <w:rsid w:val="006F7812"/>
    <w:rsid w:val="0070010B"/>
    <w:rsid w:val="0070027B"/>
    <w:rsid w:val="00700B63"/>
    <w:rsid w:val="00700DD5"/>
    <w:rsid w:val="00701062"/>
    <w:rsid w:val="007016D1"/>
    <w:rsid w:val="00701854"/>
    <w:rsid w:val="007018B6"/>
    <w:rsid w:val="00701920"/>
    <w:rsid w:val="00701C22"/>
    <w:rsid w:val="0070241B"/>
    <w:rsid w:val="00702D2B"/>
    <w:rsid w:val="00704275"/>
    <w:rsid w:val="007044CD"/>
    <w:rsid w:val="0070473C"/>
    <w:rsid w:val="00704BAC"/>
    <w:rsid w:val="0070580B"/>
    <w:rsid w:val="00705898"/>
    <w:rsid w:val="00706443"/>
    <w:rsid w:val="00706813"/>
    <w:rsid w:val="0070690D"/>
    <w:rsid w:val="00706DFF"/>
    <w:rsid w:val="00706E85"/>
    <w:rsid w:val="00706F1E"/>
    <w:rsid w:val="00707227"/>
    <w:rsid w:val="007077BE"/>
    <w:rsid w:val="0071020A"/>
    <w:rsid w:val="007103EE"/>
    <w:rsid w:val="00710803"/>
    <w:rsid w:val="00710846"/>
    <w:rsid w:val="007109B6"/>
    <w:rsid w:val="00710DEC"/>
    <w:rsid w:val="00710F08"/>
    <w:rsid w:val="0071136B"/>
    <w:rsid w:val="007114F0"/>
    <w:rsid w:val="0071154B"/>
    <w:rsid w:val="0071166F"/>
    <w:rsid w:val="00711A2C"/>
    <w:rsid w:val="00711A86"/>
    <w:rsid w:val="00711C33"/>
    <w:rsid w:val="00712655"/>
    <w:rsid w:val="007126F2"/>
    <w:rsid w:val="00713035"/>
    <w:rsid w:val="007139E6"/>
    <w:rsid w:val="00713B47"/>
    <w:rsid w:val="00713CBD"/>
    <w:rsid w:val="00714091"/>
    <w:rsid w:val="0071409F"/>
    <w:rsid w:val="00714389"/>
    <w:rsid w:val="007148BE"/>
    <w:rsid w:val="00714C17"/>
    <w:rsid w:val="0071555E"/>
    <w:rsid w:val="00715C5D"/>
    <w:rsid w:val="00715F50"/>
    <w:rsid w:val="00716399"/>
    <w:rsid w:val="007165A1"/>
    <w:rsid w:val="0071681D"/>
    <w:rsid w:val="007168D1"/>
    <w:rsid w:val="00716DD2"/>
    <w:rsid w:val="00716DE1"/>
    <w:rsid w:val="00717F7C"/>
    <w:rsid w:val="00720042"/>
    <w:rsid w:val="007200D2"/>
    <w:rsid w:val="00720145"/>
    <w:rsid w:val="007202A4"/>
    <w:rsid w:val="007205F9"/>
    <w:rsid w:val="00720ADA"/>
    <w:rsid w:val="007212F2"/>
    <w:rsid w:val="00721320"/>
    <w:rsid w:val="007216E4"/>
    <w:rsid w:val="007228B3"/>
    <w:rsid w:val="00722C3B"/>
    <w:rsid w:val="00722C8C"/>
    <w:rsid w:val="00722D12"/>
    <w:rsid w:val="00723344"/>
    <w:rsid w:val="007236B5"/>
    <w:rsid w:val="00723949"/>
    <w:rsid w:val="00723A6C"/>
    <w:rsid w:val="00723C1D"/>
    <w:rsid w:val="00723D42"/>
    <w:rsid w:val="00723F79"/>
    <w:rsid w:val="007242C2"/>
    <w:rsid w:val="007242D1"/>
    <w:rsid w:val="00726104"/>
    <w:rsid w:val="007267E6"/>
    <w:rsid w:val="00726841"/>
    <w:rsid w:val="00726D99"/>
    <w:rsid w:val="007277D9"/>
    <w:rsid w:val="00727B5E"/>
    <w:rsid w:val="00727BD5"/>
    <w:rsid w:val="0073038B"/>
    <w:rsid w:val="00730D1D"/>
    <w:rsid w:val="007310C9"/>
    <w:rsid w:val="00731469"/>
    <w:rsid w:val="00731582"/>
    <w:rsid w:val="00731DFC"/>
    <w:rsid w:val="00731F1F"/>
    <w:rsid w:val="007321FF"/>
    <w:rsid w:val="00732212"/>
    <w:rsid w:val="007329B3"/>
    <w:rsid w:val="00732F3A"/>
    <w:rsid w:val="007330E4"/>
    <w:rsid w:val="0073333E"/>
    <w:rsid w:val="00733A69"/>
    <w:rsid w:val="00733E42"/>
    <w:rsid w:val="0073434C"/>
    <w:rsid w:val="007345BF"/>
    <w:rsid w:val="00734F68"/>
    <w:rsid w:val="007352A3"/>
    <w:rsid w:val="007357B9"/>
    <w:rsid w:val="0073659B"/>
    <w:rsid w:val="00737A52"/>
    <w:rsid w:val="00737E41"/>
    <w:rsid w:val="007404CC"/>
    <w:rsid w:val="0074050A"/>
    <w:rsid w:val="00740C1B"/>
    <w:rsid w:val="00740EDA"/>
    <w:rsid w:val="00741EEA"/>
    <w:rsid w:val="007420E6"/>
    <w:rsid w:val="00742A8F"/>
    <w:rsid w:val="00742D51"/>
    <w:rsid w:val="0074327C"/>
    <w:rsid w:val="007432AD"/>
    <w:rsid w:val="007436B8"/>
    <w:rsid w:val="007445F8"/>
    <w:rsid w:val="00744888"/>
    <w:rsid w:val="00744E6A"/>
    <w:rsid w:val="007450F6"/>
    <w:rsid w:val="007453BD"/>
    <w:rsid w:val="00745424"/>
    <w:rsid w:val="00745720"/>
    <w:rsid w:val="00745771"/>
    <w:rsid w:val="00745DF7"/>
    <w:rsid w:val="007461E7"/>
    <w:rsid w:val="00746481"/>
    <w:rsid w:val="00746A83"/>
    <w:rsid w:val="00746B09"/>
    <w:rsid w:val="00747058"/>
    <w:rsid w:val="0074779D"/>
    <w:rsid w:val="00747C87"/>
    <w:rsid w:val="00747F98"/>
    <w:rsid w:val="00750376"/>
    <w:rsid w:val="0075059E"/>
    <w:rsid w:val="0075070B"/>
    <w:rsid w:val="00750B84"/>
    <w:rsid w:val="007510AE"/>
    <w:rsid w:val="00751324"/>
    <w:rsid w:val="0075274A"/>
    <w:rsid w:val="00752C1B"/>
    <w:rsid w:val="00752C86"/>
    <w:rsid w:val="007536C6"/>
    <w:rsid w:val="007536D3"/>
    <w:rsid w:val="00753DEE"/>
    <w:rsid w:val="00754051"/>
    <w:rsid w:val="00754293"/>
    <w:rsid w:val="00755335"/>
    <w:rsid w:val="007554EB"/>
    <w:rsid w:val="00755A81"/>
    <w:rsid w:val="00755A96"/>
    <w:rsid w:val="0075661A"/>
    <w:rsid w:val="00756CF1"/>
    <w:rsid w:val="00757519"/>
    <w:rsid w:val="00757A5E"/>
    <w:rsid w:val="00757E4E"/>
    <w:rsid w:val="00760355"/>
    <w:rsid w:val="00760B11"/>
    <w:rsid w:val="00760B2C"/>
    <w:rsid w:val="00760B83"/>
    <w:rsid w:val="007616B8"/>
    <w:rsid w:val="00761736"/>
    <w:rsid w:val="00761BEB"/>
    <w:rsid w:val="00761C7A"/>
    <w:rsid w:val="00762194"/>
    <w:rsid w:val="007622E2"/>
    <w:rsid w:val="0076231C"/>
    <w:rsid w:val="00762D3E"/>
    <w:rsid w:val="00762D6E"/>
    <w:rsid w:val="00762ECB"/>
    <w:rsid w:val="00762F13"/>
    <w:rsid w:val="007630F0"/>
    <w:rsid w:val="007631F0"/>
    <w:rsid w:val="00763F7C"/>
    <w:rsid w:val="00764D8E"/>
    <w:rsid w:val="00764E93"/>
    <w:rsid w:val="007651C2"/>
    <w:rsid w:val="007651EA"/>
    <w:rsid w:val="0076521A"/>
    <w:rsid w:val="00765B10"/>
    <w:rsid w:val="00766686"/>
    <w:rsid w:val="007666F7"/>
    <w:rsid w:val="00766866"/>
    <w:rsid w:val="0076702A"/>
    <w:rsid w:val="0076748F"/>
    <w:rsid w:val="00770071"/>
    <w:rsid w:val="00770495"/>
    <w:rsid w:val="0077051D"/>
    <w:rsid w:val="007705AD"/>
    <w:rsid w:val="00770992"/>
    <w:rsid w:val="00770A0E"/>
    <w:rsid w:val="00771725"/>
    <w:rsid w:val="00771B40"/>
    <w:rsid w:val="00772693"/>
    <w:rsid w:val="007726E6"/>
    <w:rsid w:val="00772832"/>
    <w:rsid w:val="00772C02"/>
    <w:rsid w:val="00772E37"/>
    <w:rsid w:val="007732E8"/>
    <w:rsid w:val="00774750"/>
    <w:rsid w:val="00774A92"/>
    <w:rsid w:val="00774B4A"/>
    <w:rsid w:val="00774EBF"/>
    <w:rsid w:val="00774EC6"/>
    <w:rsid w:val="00775B09"/>
    <w:rsid w:val="0077601F"/>
    <w:rsid w:val="00776022"/>
    <w:rsid w:val="00776080"/>
    <w:rsid w:val="007760C5"/>
    <w:rsid w:val="0077667A"/>
    <w:rsid w:val="00776BAE"/>
    <w:rsid w:val="00776F46"/>
    <w:rsid w:val="00777676"/>
    <w:rsid w:val="007776A5"/>
    <w:rsid w:val="0078078D"/>
    <w:rsid w:val="00780F0E"/>
    <w:rsid w:val="007812AD"/>
    <w:rsid w:val="0078189F"/>
    <w:rsid w:val="007823F5"/>
    <w:rsid w:val="007830A1"/>
    <w:rsid w:val="0078312B"/>
    <w:rsid w:val="007831E1"/>
    <w:rsid w:val="00783655"/>
    <w:rsid w:val="00783F4D"/>
    <w:rsid w:val="00783FED"/>
    <w:rsid w:val="00784615"/>
    <w:rsid w:val="0078533C"/>
    <w:rsid w:val="00785587"/>
    <w:rsid w:val="00785A09"/>
    <w:rsid w:val="0078610F"/>
    <w:rsid w:val="007863C7"/>
    <w:rsid w:val="0078686F"/>
    <w:rsid w:val="007868F6"/>
    <w:rsid w:val="00786A41"/>
    <w:rsid w:val="00787597"/>
    <w:rsid w:val="007878DD"/>
    <w:rsid w:val="00787FF9"/>
    <w:rsid w:val="007913EB"/>
    <w:rsid w:val="00791CD2"/>
    <w:rsid w:val="00791D20"/>
    <w:rsid w:val="007922AF"/>
    <w:rsid w:val="00792373"/>
    <w:rsid w:val="0079242C"/>
    <w:rsid w:val="007931D2"/>
    <w:rsid w:val="0079362F"/>
    <w:rsid w:val="00793EE1"/>
    <w:rsid w:val="00794046"/>
    <w:rsid w:val="00794649"/>
    <w:rsid w:val="00795689"/>
    <w:rsid w:val="00795B03"/>
    <w:rsid w:val="00795C0A"/>
    <w:rsid w:val="00795CCD"/>
    <w:rsid w:val="00795E73"/>
    <w:rsid w:val="00795ED8"/>
    <w:rsid w:val="007962D5"/>
    <w:rsid w:val="00796394"/>
    <w:rsid w:val="0079648C"/>
    <w:rsid w:val="0079691A"/>
    <w:rsid w:val="00796DFB"/>
    <w:rsid w:val="00797377"/>
    <w:rsid w:val="00797803"/>
    <w:rsid w:val="00797D53"/>
    <w:rsid w:val="00797E2A"/>
    <w:rsid w:val="007A006C"/>
    <w:rsid w:val="007A1887"/>
    <w:rsid w:val="007A1BB9"/>
    <w:rsid w:val="007A1F6E"/>
    <w:rsid w:val="007A2043"/>
    <w:rsid w:val="007A20AC"/>
    <w:rsid w:val="007A2103"/>
    <w:rsid w:val="007A246C"/>
    <w:rsid w:val="007A27C0"/>
    <w:rsid w:val="007A2A71"/>
    <w:rsid w:val="007A2FB7"/>
    <w:rsid w:val="007A397B"/>
    <w:rsid w:val="007A4AC7"/>
    <w:rsid w:val="007A50B0"/>
    <w:rsid w:val="007A587B"/>
    <w:rsid w:val="007A6259"/>
    <w:rsid w:val="007A653D"/>
    <w:rsid w:val="007A6862"/>
    <w:rsid w:val="007A6D56"/>
    <w:rsid w:val="007A6E8B"/>
    <w:rsid w:val="007A7121"/>
    <w:rsid w:val="007A739C"/>
    <w:rsid w:val="007A74F0"/>
    <w:rsid w:val="007B0126"/>
    <w:rsid w:val="007B0278"/>
    <w:rsid w:val="007B0E12"/>
    <w:rsid w:val="007B1556"/>
    <w:rsid w:val="007B186A"/>
    <w:rsid w:val="007B1A62"/>
    <w:rsid w:val="007B1B0A"/>
    <w:rsid w:val="007B228D"/>
    <w:rsid w:val="007B2E1A"/>
    <w:rsid w:val="007B3316"/>
    <w:rsid w:val="007B35AC"/>
    <w:rsid w:val="007B3625"/>
    <w:rsid w:val="007B3802"/>
    <w:rsid w:val="007B3984"/>
    <w:rsid w:val="007B3C48"/>
    <w:rsid w:val="007B3C66"/>
    <w:rsid w:val="007B3D7F"/>
    <w:rsid w:val="007B3F12"/>
    <w:rsid w:val="007B4543"/>
    <w:rsid w:val="007B4A85"/>
    <w:rsid w:val="007B4D3E"/>
    <w:rsid w:val="007B5687"/>
    <w:rsid w:val="007B5790"/>
    <w:rsid w:val="007B5C8D"/>
    <w:rsid w:val="007B5DA1"/>
    <w:rsid w:val="007B653F"/>
    <w:rsid w:val="007B6691"/>
    <w:rsid w:val="007B6F45"/>
    <w:rsid w:val="007B7F51"/>
    <w:rsid w:val="007C0787"/>
    <w:rsid w:val="007C0AF2"/>
    <w:rsid w:val="007C0BAF"/>
    <w:rsid w:val="007C0ECB"/>
    <w:rsid w:val="007C0F42"/>
    <w:rsid w:val="007C10C4"/>
    <w:rsid w:val="007C15E4"/>
    <w:rsid w:val="007C1BEA"/>
    <w:rsid w:val="007C1D3D"/>
    <w:rsid w:val="007C26DD"/>
    <w:rsid w:val="007C28DE"/>
    <w:rsid w:val="007C2F39"/>
    <w:rsid w:val="007C3288"/>
    <w:rsid w:val="007C32E2"/>
    <w:rsid w:val="007C3B87"/>
    <w:rsid w:val="007C3C6C"/>
    <w:rsid w:val="007C3F7C"/>
    <w:rsid w:val="007C40CD"/>
    <w:rsid w:val="007C41A7"/>
    <w:rsid w:val="007C43B1"/>
    <w:rsid w:val="007C45FF"/>
    <w:rsid w:val="007C4650"/>
    <w:rsid w:val="007C47AF"/>
    <w:rsid w:val="007C6779"/>
    <w:rsid w:val="007C70AB"/>
    <w:rsid w:val="007C79B4"/>
    <w:rsid w:val="007C7BA9"/>
    <w:rsid w:val="007C7DB2"/>
    <w:rsid w:val="007C7F7E"/>
    <w:rsid w:val="007D0863"/>
    <w:rsid w:val="007D0BCA"/>
    <w:rsid w:val="007D19F0"/>
    <w:rsid w:val="007D1DEF"/>
    <w:rsid w:val="007D26AE"/>
    <w:rsid w:val="007D29A3"/>
    <w:rsid w:val="007D2CC5"/>
    <w:rsid w:val="007D39FD"/>
    <w:rsid w:val="007D3F6D"/>
    <w:rsid w:val="007D42C1"/>
    <w:rsid w:val="007D4617"/>
    <w:rsid w:val="007D5529"/>
    <w:rsid w:val="007D55B5"/>
    <w:rsid w:val="007D59BB"/>
    <w:rsid w:val="007D5E51"/>
    <w:rsid w:val="007D6142"/>
    <w:rsid w:val="007D69C6"/>
    <w:rsid w:val="007D6A34"/>
    <w:rsid w:val="007D6D06"/>
    <w:rsid w:val="007D6FA9"/>
    <w:rsid w:val="007D7CAB"/>
    <w:rsid w:val="007D7D8F"/>
    <w:rsid w:val="007D7E92"/>
    <w:rsid w:val="007E06BC"/>
    <w:rsid w:val="007E0C76"/>
    <w:rsid w:val="007E0E0C"/>
    <w:rsid w:val="007E116F"/>
    <w:rsid w:val="007E123E"/>
    <w:rsid w:val="007E1BAF"/>
    <w:rsid w:val="007E2003"/>
    <w:rsid w:val="007E2248"/>
    <w:rsid w:val="007E247A"/>
    <w:rsid w:val="007E24C8"/>
    <w:rsid w:val="007E29FD"/>
    <w:rsid w:val="007E2BBC"/>
    <w:rsid w:val="007E327F"/>
    <w:rsid w:val="007E35C3"/>
    <w:rsid w:val="007E41F1"/>
    <w:rsid w:val="007E42D5"/>
    <w:rsid w:val="007E434C"/>
    <w:rsid w:val="007E4A10"/>
    <w:rsid w:val="007E5217"/>
    <w:rsid w:val="007E5E2D"/>
    <w:rsid w:val="007E625A"/>
    <w:rsid w:val="007E6320"/>
    <w:rsid w:val="007E699C"/>
    <w:rsid w:val="007E6AC2"/>
    <w:rsid w:val="007E6BFE"/>
    <w:rsid w:val="007E708D"/>
    <w:rsid w:val="007E79CC"/>
    <w:rsid w:val="007E7A44"/>
    <w:rsid w:val="007E7B58"/>
    <w:rsid w:val="007E7D86"/>
    <w:rsid w:val="007F019D"/>
    <w:rsid w:val="007F0D89"/>
    <w:rsid w:val="007F15FD"/>
    <w:rsid w:val="007F3B9C"/>
    <w:rsid w:val="007F40C7"/>
    <w:rsid w:val="007F46D6"/>
    <w:rsid w:val="007F50B8"/>
    <w:rsid w:val="007F58B8"/>
    <w:rsid w:val="007F5B68"/>
    <w:rsid w:val="007F5D47"/>
    <w:rsid w:val="007F60C5"/>
    <w:rsid w:val="007F62C4"/>
    <w:rsid w:val="007F6B3B"/>
    <w:rsid w:val="007F6D2D"/>
    <w:rsid w:val="007F717E"/>
    <w:rsid w:val="007F730A"/>
    <w:rsid w:val="007F7AA0"/>
    <w:rsid w:val="007F7D39"/>
    <w:rsid w:val="0080018D"/>
    <w:rsid w:val="00800792"/>
    <w:rsid w:val="0080092A"/>
    <w:rsid w:val="00801168"/>
    <w:rsid w:val="00802772"/>
    <w:rsid w:val="00802C4B"/>
    <w:rsid w:val="00802EA5"/>
    <w:rsid w:val="00803D1B"/>
    <w:rsid w:val="00803F62"/>
    <w:rsid w:val="008043FF"/>
    <w:rsid w:val="00804A12"/>
    <w:rsid w:val="008063A6"/>
    <w:rsid w:val="0080699D"/>
    <w:rsid w:val="00807B10"/>
    <w:rsid w:val="00810CBD"/>
    <w:rsid w:val="00810D2F"/>
    <w:rsid w:val="00811006"/>
    <w:rsid w:val="00811DA6"/>
    <w:rsid w:val="00811ECD"/>
    <w:rsid w:val="00812A13"/>
    <w:rsid w:val="00812ACC"/>
    <w:rsid w:val="00812ADB"/>
    <w:rsid w:val="00812EDC"/>
    <w:rsid w:val="0081315C"/>
    <w:rsid w:val="008136C2"/>
    <w:rsid w:val="008139EA"/>
    <w:rsid w:val="00813BA4"/>
    <w:rsid w:val="00813CFF"/>
    <w:rsid w:val="00813FF6"/>
    <w:rsid w:val="00814671"/>
    <w:rsid w:val="00814CE1"/>
    <w:rsid w:val="008168F3"/>
    <w:rsid w:val="008170E4"/>
    <w:rsid w:val="008171A6"/>
    <w:rsid w:val="00821117"/>
    <w:rsid w:val="008211B6"/>
    <w:rsid w:val="00821D4D"/>
    <w:rsid w:val="008221B1"/>
    <w:rsid w:val="008221E7"/>
    <w:rsid w:val="00822224"/>
    <w:rsid w:val="00822504"/>
    <w:rsid w:val="00822EC4"/>
    <w:rsid w:val="00823C11"/>
    <w:rsid w:val="0082404A"/>
    <w:rsid w:val="0082438D"/>
    <w:rsid w:val="0082451E"/>
    <w:rsid w:val="008249E2"/>
    <w:rsid w:val="00824DD2"/>
    <w:rsid w:val="008250B0"/>
    <w:rsid w:val="00825AD7"/>
    <w:rsid w:val="00825F4B"/>
    <w:rsid w:val="00826181"/>
    <w:rsid w:val="008263E1"/>
    <w:rsid w:val="008267E0"/>
    <w:rsid w:val="00826D7F"/>
    <w:rsid w:val="00826DC2"/>
    <w:rsid w:val="008276E7"/>
    <w:rsid w:val="00827813"/>
    <w:rsid w:val="0082782C"/>
    <w:rsid w:val="00827B11"/>
    <w:rsid w:val="00827F7C"/>
    <w:rsid w:val="0083096B"/>
    <w:rsid w:val="00830A30"/>
    <w:rsid w:val="00831AA0"/>
    <w:rsid w:val="00831B52"/>
    <w:rsid w:val="00831C38"/>
    <w:rsid w:val="008326B8"/>
    <w:rsid w:val="00832A0E"/>
    <w:rsid w:val="008333E5"/>
    <w:rsid w:val="0083361C"/>
    <w:rsid w:val="008337C9"/>
    <w:rsid w:val="00833AAC"/>
    <w:rsid w:val="00833BA7"/>
    <w:rsid w:val="00833D71"/>
    <w:rsid w:val="00833FF0"/>
    <w:rsid w:val="008341B4"/>
    <w:rsid w:val="00834479"/>
    <w:rsid w:val="00834938"/>
    <w:rsid w:val="0083497E"/>
    <w:rsid w:val="00834A6B"/>
    <w:rsid w:val="00834DCF"/>
    <w:rsid w:val="008355C6"/>
    <w:rsid w:val="00835E9F"/>
    <w:rsid w:val="00835EF0"/>
    <w:rsid w:val="008363CA"/>
    <w:rsid w:val="00836536"/>
    <w:rsid w:val="0083680C"/>
    <w:rsid w:val="008377FF"/>
    <w:rsid w:val="008378A4"/>
    <w:rsid w:val="00837ABF"/>
    <w:rsid w:val="00837F82"/>
    <w:rsid w:val="00840267"/>
    <w:rsid w:val="00840633"/>
    <w:rsid w:val="008406D2"/>
    <w:rsid w:val="00840BC4"/>
    <w:rsid w:val="00840E59"/>
    <w:rsid w:val="00840F5B"/>
    <w:rsid w:val="00842B5D"/>
    <w:rsid w:val="00842C83"/>
    <w:rsid w:val="0084315B"/>
    <w:rsid w:val="00843303"/>
    <w:rsid w:val="008434DE"/>
    <w:rsid w:val="00843736"/>
    <w:rsid w:val="00843BCB"/>
    <w:rsid w:val="00844432"/>
    <w:rsid w:val="00844CC6"/>
    <w:rsid w:val="00845124"/>
    <w:rsid w:val="008458E4"/>
    <w:rsid w:val="008462BC"/>
    <w:rsid w:val="0084727C"/>
    <w:rsid w:val="008472AA"/>
    <w:rsid w:val="00847B89"/>
    <w:rsid w:val="00850916"/>
    <w:rsid w:val="0085105D"/>
    <w:rsid w:val="00851930"/>
    <w:rsid w:val="00851B08"/>
    <w:rsid w:val="00851D61"/>
    <w:rsid w:val="00851D9C"/>
    <w:rsid w:val="00852043"/>
    <w:rsid w:val="008528C3"/>
    <w:rsid w:val="00852A1A"/>
    <w:rsid w:val="00852DA2"/>
    <w:rsid w:val="008531E0"/>
    <w:rsid w:val="0085350D"/>
    <w:rsid w:val="008535B6"/>
    <w:rsid w:val="0085387F"/>
    <w:rsid w:val="00853C1E"/>
    <w:rsid w:val="00853E39"/>
    <w:rsid w:val="00854AC8"/>
    <w:rsid w:val="00854B2C"/>
    <w:rsid w:val="00854B93"/>
    <w:rsid w:val="00854FA6"/>
    <w:rsid w:val="0085561B"/>
    <w:rsid w:val="00855935"/>
    <w:rsid w:val="00855AC0"/>
    <w:rsid w:val="00855B45"/>
    <w:rsid w:val="00857195"/>
    <w:rsid w:val="0085763E"/>
    <w:rsid w:val="0085790D"/>
    <w:rsid w:val="008603A9"/>
    <w:rsid w:val="00860427"/>
    <w:rsid w:val="008604D9"/>
    <w:rsid w:val="00860635"/>
    <w:rsid w:val="00861110"/>
    <w:rsid w:val="008613BA"/>
    <w:rsid w:val="00861677"/>
    <w:rsid w:val="00861B7D"/>
    <w:rsid w:val="00861E5A"/>
    <w:rsid w:val="00861F94"/>
    <w:rsid w:val="008623B6"/>
    <w:rsid w:val="008623DE"/>
    <w:rsid w:val="008625A2"/>
    <w:rsid w:val="008626DE"/>
    <w:rsid w:val="0086272A"/>
    <w:rsid w:val="00862F15"/>
    <w:rsid w:val="0086313F"/>
    <w:rsid w:val="008631C5"/>
    <w:rsid w:val="00863468"/>
    <w:rsid w:val="008636D2"/>
    <w:rsid w:val="008637DD"/>
    <w:rsid w:val="00863960"/>
    <w:rsid w:val="00863CED"/>
    <w:rsid w:val="00863D42"/>
    <w:rsid w:val="00864B83"/>
    <w:rsid w:val="00864C42"/>
    <w:rsid w:val="00864C59"/>
    <w:rsid w:val="00864D71"/>
    <w:rsid w:val="00865570"/>
    <w:rsid w:val="0086558E"/>
    <w:rsid w:val="00865A69"/>
    <w:rsid w:val="00865C07"/>
    <w:rsid w:val="00865DD5"/>
    <w:rsid w:val="00865E26"/>
    <w:rsid w:val="00866AAD"/>
    <w:rsid w:val="00866F74"/>
    <w:rsid w:val="00867273"/>
    <w:rsid w:val="008672E1"/>
    <w:rsid w:val="00867D95"/>
    <w:rsid w:val="00870496"/>
    <w:rsid w:val="00870A25"/>
    <w:rsid w:val="008711A4"/>
    <w:rsid w:val="008712D4"/>
    <w:rsid w:val="0087161F"/>
    <w:rsid w:val="008716FB"/>
    <w:rsid w:val="00871870"/>
    <w:rsid w:val="008718D3"/>
    <w:rsid w:val="0087199D"/>
    <w:rsid w:val="00871C52"/>
    <w:rsid w:val="00871CDB"/>
    <w:rsid w:val="00872700"/>
    <w:rsid w:val="008727EF"/>
    <w:rsid w:val="00872848"/>
    <w:rsid w:val="00872B52"/>
    <w:rsid w:val="00872EF9"/>
    <w:rsid w:val="00872FFD"/>
    <w:rsid w:val="008731F0"/>
    <w:rsid w:val="008734ED"/>
    <w:rsid w:val="008736E1"/>
    <w:rsid w:val="00873C91"/>
    <w:rsid w:val="00873F94"/>
    <w:rsid w:val="0087413C"/>
    <w:rsid w:val="00874AF0"/>
    <w:rsid w:val="00874D6A"/>
    <w:rsid w:val="00875038"/>
    <w:rsid w:val="008752CA"/>
    <w:rsid w:val="00875396"/>
    <w:rsid w:val="0087579F"/>
    <w:rsid w:val="00875821"/>
    <w:rsid w:val="00875893"/>
    <w:rsid w:val="008759BC"/>
    <w:rsid w:val="00875C80"/>
    <w:rsid w:val="00875D6F"/>
    <w:rsid w:val="00875D79"/>
    <w:rsid w:val="00875E35"/>
    <w:rsid w:val="008769D4"/>
    <w:rsid w:val="00876E69"/>
    <w:rsid w:val="00877284"/>
    <w:rsid w:val="00877423"/>
    <w:rsid w:val="00877BD3"/>
    <w:rsid w:val="008801F7"/>
    <w:rsid w:val="00880756"/>
    <w:rsid w:val="0088153B"/>
    <w:rsid w:val="00881FD5"/>
    <w:rsid w:val="00882686"/>
    <w:rsid w:val="00882A5F"/>
    <w:rsid w:val="00882C03"/>
    <w:rsid w:val="00882C55"/>
    <w:rsid w:val="00882F14"/>
    <w:rsid w:val="00883458"/>
    <w:rsid w:val="00884459"/>
    <w:rsid w:val="008851CE"/>
    <w:rsid w:val="00885C48"/>
    <w:rsid w:val="008867D1"/>
    <w:rsid w:val="0088687C"/>
    <w:rsid w:val="00886B09"/>
    <w:rsid w:val="0088758F"/>
    <w:rsid w:val="008879D9"/>
    <w:rsid w:val="00887C01"/>
    <w:rsid w:val="00887E4B"/>
    <w:rsid w:val="008903BE"/>
    <w:rsid w:val="0089068F"/>
    <w:rsid w:val="00890737"/>
    <w:rsid w:val="0089099C"/>
    <w:rsid w:val="00890E0B"/>
    <w:rsid w:val="00891003"/>
    <w:rsid w:val="00891802"/>
    <w:rsid w:val="0089276C"/>
    <w:rsid w:val="00892879"/>
    <w:rsid w:val="00892F2F"/>
    <w:rsid w:val="00892FA2"/>
    <w:rsid w:val="00893002"/>
    <w:rsid w:val="0089324D"/>
    <w:rsid w:val="0089384B"/>
    <w:rsid w:val="00893857"/>
    <w:rsid w:val="008939B5"/>
    <w:rsid w:val="00893D0D"/>
    <w:rsid w:val="0089551A"/>
    <w:rsid w:val="00895557"/>
    <w:rsid w:val="00895BE5"/>
    <w:rsid w:val="00896C22"/>
    <w:rsid w:val="0089763E"/>
    <w:rsid w:val="008A0956"/>
    <w:rsid w:val="008A125B"/>
    <w:rsid w:val="008A187D"/>
    <w:rsid w:val="008A34FF"/>
    <w:rsid w:val="008A3B83"/>
    <w:rsid w:val="008A3F92"/>
    <w:rsid w:val="008A4769"/>
    <w:rsid w:val="008A56C5"/>
    <w:rsid w:val="008A5878"/>
    <w:rsid w:val="008A5CE5"/>
    <w:rsid w:val="008A5E91"/>
    <w:rsid w:val="008A5F00"/>
    <w:rsid w:val="008A629A"/>
    <w:rsid w:val="008A65A0"/>
    <w:rsid w:val="008A6ECA"/>
    <w:rsid w:val="008A715A"/>
    <w:rsid w:val="008A7538"/>
    <w:rsid w:val="008A7B90"/>
    <w:rsid w:val="008A7C9F"/>
    <w:rsid w:val="008B0068"/>
    <w:rsid w:val="008B06F5"/>
    <w:rsid w:val="008B09C2"/>
    <w:rsid w:val="008B0A6C"/>
    <w:rsid w:val="008B1139"/>
    <w:rsid w:val="008B1189"/>
    <w:rsid w:val="008B11D0"/>
    <w:rsid w:val="008B1A26"/>
    <w:rsid w:val="008B1AE8"/>
    <w:rsid w:val="008B1E7A"/>
    <w:rsid w:val="008B1F9C"/>
    <w:rsid w:val="008B2015"/>
    <w:rsid w:val="008B25BD"/>
    <w:rsid w:val="008B2B7B"/>
    <w:rsid w:val="008B2E63"/>
    <w:rsid w:val="008B34C8"/>
    <w:rsid w:val="008B384C"/>
    <w:rsid w:val="008B39FF"/>
    <w:rsid w:val="008B3E30"/>
    <w:rsid w:val="008B58CC"/>
    <w:rsid w:val="008B5D73"/>
    <w:rsid w:val="008B636C"/>
    <w:rsid w:val="008B6423"/>
    <w:rsid w:val="008B6428"/>
    <w:rsid w:val="008B6754"/>
    <w:rsid w:val="008B720F"/>
    <w:rsid w:val="008B76FE"/>
    <w:rsid w:val="008B7F7C"/>
    <w:rsid w:val="008C0D88"/>
    <w:rsid w:val="008C1014"/>
    <w:rsid w:val="008C16CB"/>
    <w:rsid w:val="008C180D"/>
    <w:rsid w:val="008C1D21"/>
    <w:rsid w:val="008C2527"/>
    <w:rsid w:val="008C2FB4"/>
    <w:rsid w:val="008C3474"/>
    <w:rsid w:val="008C363F"/>
    <w:rsid w:val="008C4CCC"/>
    <w:rsid w:val="008C4D5B"/>
    <w:rsid w:val="008C51D5"/>
    <w:rsid w:val="008C66EA"/>
    <w:rsid w:val="008C67B8"/>
    <w:rsid w:val="008C6C2E"/>
    <w:rsid w:val="008D02C5"/>
    <w:rsid w:val="008D03BE"/>
    <w:rsid w:val="008D0A77"/>
    <w:rsid w:val="008D0F86"/>
    <w:rsid w:val="008D1398"/>
    <w:rsid w:val="008D1BE2"/>
    <w:rsid w:val="008D1E1A"/>
    <w:rsid w:val="008D27A3"/>
    <w:rsid w:val="008D2FA9"/>
    <w:rsid w:val="008D3019"/>
    <w:rsid w:val="008D3A0D"/>
    <w:rsid w:val="008D4549"/>
    <w:rsid w:val="008D4A38"/>
    <w:rsid w:val="008D4DFB"/>
    <w:rsid w:val="008D537D"/>
    <w:rsid w:val="008D56E3"/>
    <w:rsid w:val="008D5A00"/>
    <w:rsid w:val="008D606B"/>
    <w:rsid w:val="008D62B9"/>
    <w:rsid w:val="008D65F0"/>
    <w:rsid w:val="008D6938"/>
    <w:rsid w:val="008D6A4F"/>
    <w:rsid w:val="008D796E"/>
    <w:rsid w:val="008D7BC6"/>
    <w:rsid w:val="008D7C80"/>
    <w:rsid w:val="008D7EBE"/>
    <w:rsid w:val="008E01CD"/>
    <w:rsid w:val="008E0B47"/>
    <w:rsid w:val="008E0D4B"/>
    <w:rsid w:val="008E1805"/>
    <w:rsid w:val="008E1FE2"/>
    <w:rsid w:val="008E26D4"/>
    <w:rsid w:val="008E30AC"/>
    <w:rsid w:val="008E3127"/>
    <w:rsid w:val="008E31CE"/>
    <w:rsid w:val="008E3702"/>
    <w:rsid w:val="008E38D2"/>
    <w:rsid w:val="008E3AF1"/>
    <w:rsid w:val="008E41D8"/>
    <w:rsid w:val="008E4580"/>
    <w:rsid w:val="008E5151"/>
    <w:rsid w:val="008E5B46"/>
    <w:rsid w:val="008E5B4F"/>
    <w:rsid w:val="008E5F53"/>
    <w:rsid w:val="008E6468"/>
    <w:rsid w:val="008E6EE4"/>
    <w:rsid w:val="008E7055"/>
    <w:rsid w:val="008E7CC9"/>
    <w:rsid w:val="008E7D6B"/>
    <w:rsid w:val="008F0083"/>
    <w:rsid w:val="008F043D"/>
    <w:rsid w:val="008F0696"/>
    <w:rsid w:val="008F099E"/>
    <w:rsid w:val="008F1064"/>
    <w:rsid w:val="008F1993"/>
    <w:rsid w:val="008F1FA4"/>
    <w:rsid w:val="008F27A3"/>
    <w:rsid w:val="008F2AC9"/>
    <w:rsid w:val="008F2DAD"/>
    <w:rsid w:val="008F323B"/>
    <w:rsid w:val="008F3415"/>
    <w:rsid w:val="008F372C"/>
    <w:rsid w:val="008F3A19"/>
    <w:rsid w:val="008F3B4C"/>
    <w:rsid w:val="008F42E0"/>
    <w:rsid w:val="008F4B6C"/>
    <w:rsid w:val="008F5012"/>
    <w:rsid w:val="008F5120"/>
    <w:rsid w:val="008F5196"/>
    <w:rsid w:val="008F54F2"/>
    <w:rsid w:val="008F5B78"/>
    <w:rsid w:val="008F5BCD"/>
    <w:rsid w:val="008F686E"/>
    <w:rsid w:val="008F6DF7"/>
    <w:rsid w:val="008F730F"/>
    <w:rsid w:val="008F7339"/>
    <w:rsid w:val="008F7AED"/>
    <w:rsid w:val="00900063"/>
    <w:rsid w:val="00900AA3"/>
    <w:rsid w:val="00900D53"/>
    <w:rsid w:val="00901517"/>
    <w:rsid w:val="00901CCA"/>
    <w:rsid w:val="00901EDF"/>
    <w:rsid w:val="009020D8"/>
    <w:rsid w:val="00902742"/>
    <w:rsid w:val="00902A56"/>
    <w:rsid w:val="00902E56"/>
    <w:rsid w:val="0090310A"/>
    <w:rsid w:val="0090344C"/>
    <w:rsid w:val="00903507"/>
    <w:rsid w:val="00903DF0"/>
    <w:rsid w:val="009046D0"/>
    <w:rsid w:val="00904950"/>
    <w:rsid w:val="00904FB9"/>
    <w:rsid w:val="00906428"/>
    <w:rsid w:val="00906BE3"/>
    <w:rsid w:val="0090714C"/>
    <w:rsid w:val="009078C2"/>
    <w:rsid w:val="00907B63"/>
    <w:rsid w:val="00907CB3"/>
    <w:rsid w:val="0091029D"/>
    <w:rsid w:val="00910552"/>
    <w:rsid w:val="00910B41"/>
    <w:rsid w:val="009117BC"/>
    <w:rsid w:val="00911EAB"/>
    <w:rsid w:val="009123F8"/>
    <w:rsid w:val="00912955"/>
    <w:rsid w:val="00912F3E"/>
    <w:rsid w:val="00914088"/>
    <w:rsid w:val="009144C3"/>
    <w:rsid w:val="00914717"/>
    <w:rsid w:val="00914729"/>
    <w:rsid w:val="009148F5"/>
    <w:rsid w:val="00914AED"/>
    <w:rsid w:val="00914F92"/>
    <w:rsid w:val="00915928"/>
    <w:rsid w:val="0091638C"/>
    <w:rsid w:val="009164E0"/>
    <w:rsid w:val="00916535"/>
    <w:rsid w:val="00916596"/>
    <w:rsid w:val="00916F64"/>
    <w:rsid w:val="0091717B"/>
    <w:rsid w:val="009173DE"/>
    <w:rsid w:val="009177D1"/>
    <w:rsid w:val="00917E12"/>
    <w:rsid w:val="00917EC6"/>
    <w:rsid w:val="00920994"/>
    <w:rsid w:val="00921318"/>
    <w:rsid w:val="009214A3"/>
    <w:rsid w:val="0092158B"/>
    <w:rsid w:val="0092169E"/>
    <w:rsid w:val="009216B8"/>
    <w:rsid w:val="00921C6E"/>
    <w:rsid w:val="0092266F"/>
    <w:rsid w:val="009228E0"/>
    <w:rsid w:val="00922B1D"/>
    <w:rsid w:val="00923B4D"/>
    <w:rsid w:val="00924231"/>
    <w:rsid w:val="009243B3"/>
    <w:rsid w:val="009244BE"/>
    <w:rsid w:val="009247E3"/>
    <w:rsid w:val="00924830"/>
    <w:rsid w:val="009248A8"/>
    <w:rsid w:val="00925030"/>
    <w:rsid w:val="0092517D"/>
    <w:rsid w:val="0092537C"/>
    <w:rsid w:val="00925910"/>
    <w:rsid w:val="00925D33"/>
    <w:rsid w:val="00925E6D"/>
    <w:rsid w:val="00925F99"/>
    <w:rsid w:val="00926207"/>
    <w:rsid w:val="009263AC"/>
    <w:rsid w:val="0092673A"/>
    <w:rsid w:val="009267A6"/>
    <w:rsid w:val="009268FE"/>
    <w:rsid w:val="0092714E"/>
    <w:rsid w:val="00927410"/>
    <w:rsid w:val="0093061E"/>
    <w:rsid w:val="0093064B"/>
    <w:rsid w:val="009308E6"/>
    <w:rsid w:val="00930A95"/>
    <w:rsid w:val="00930C95"/>
    <w:rsid w:val="0093112B"/>
    <w:rsid w:val="009315D0"/>
    <w:rsid w:val="0093191A"/>
    <w:rsid w:val="00931B29"/>
    <w:rsid w:val="009320CA"/>
    <w:rsid w:val="009320CD"/>
    <w:rsid w:val="009322BE"/>
    <w:rsid w:val="00932B08"/>
    <w:rsid w:val="00932C5D"/>
    <w:rsid w:val="00933799"/>
    <w:rsid w:val="00933B89"/>
    <w:rsid w:val="00933E42"/>
    <w:rsid w:val="0093412D"/>
    <w:rsid w:val="0093421B"/>
    <w:rsid w:val="00934D36"/>
    <w:rsid w:val="00934FB5"/>
    <w:rsid w:val="00935454"/>
    <w:rsid w:val="00935707"/>
    <w:rsid w:val="00935DB8"/>
    <w:rsid w:val="00937779"/>
    <w:rsid w:val="009377CA"/>
    <w:rsid w:val="009379AE"/>
    <w:rsid w:val="0094001E"/>
    <w:rsid w:val="00940127"/>
    <w:rsid w:val="0094052C"/>
    <w:rsid w:val="00940A99"/>
    <w:rsid w:val="00940C42"/>
    <w:rsid w:val="00940DA5"/>
    <w:rsid w:val="00940F6C"/>
    <w:rsid w:val="009412B6"/>
    <w:rsid w:val="009423EF"/>
    <w:rsid w:val="00942C8C"/>
    <w:rsid w:val="0094372F"/>
    <w:rsid w:val="009439FD"/>
    <w:rsid w:val="00943C56"/>
    <w:rsid w:val="0094474F"/>
    <w:rsid w:val="00944A9E"/>
    <w:rsid w:val="00944D8C"/>
    <w:rsid w:val="00944E41"/>
    <w:rsid w:val="009455FB"/>
    <w:rsid w:val="009461E8"/>
    <w:rsid w:val="009465D0"/>
    <w:rsid w:val="00946B06"/>
    <w:rsid w:val="00946FD2"/>
    <w:rsid w:val="0094727C"/>
    <w:rsid w:val="00947887"/>
    <w:rsid w:val="00947D50"/>
    <w:rsid w:val="0095007B"/>
    <w:rsid w:val="009505DB"/>
    <w:rsid w:val="009509DA"/>
    <w:rsid w:val="00951DFB"/>
    <w:rsid w:val="0095225D"/>
    <w:rsid w:val="00952C5B"/>
    <w:rsid w:val="00952C62"/>
    <w:rsid w:val="00952CE2"/>
    <w:rsid w:val="00953305"/>
    <w:rsid w:val="00953429"/>
    <w:rsid w:val="00953641"/>
    <w:rsid w:val="00953A62"/>
    <w:rsid w:val="00953EA2"/>
    <w:rsid w:val="00953EBC"/>
    <w:rsid w:val="00954AB1"/>
    <w:rsid w:val="00954F7B"/>
    <w:rsid w:val="00955705"/>
    <w:rsid w:val="00955AE6"/>
    <w:rsid w:val="00955C60"/>
    <w:rsid w:val="0095605A"/>
    <w:rsid w:val="009561C3"/>
    <w:rsid w:val="0095659F"/>
    <w:rsid w:val="00956982"/>
    <w:rsid w:val="00956AB3"/>
    <w:rsid w:val="00956B4E"/>
    <w:rsid w:val="00956C08"/>
    <w:rsid w:val="00956C0D"/>
    <w:rsid w:val="00956E00"/>
    <w:rsid w:val="00956F38"/>
    <w:rsid w:val="009576E9"/>
    <w:rsid w:val="00957A14"/>
    <w:rsid w:val="00957C04"/>
    <w:rsid w:val="00957E7B"/>
    <w:rsid w:val="00957FA7"/>
    <w:rsid w:val="009601C9"/>
    <w:rsid w:val="00960718"/>
    <w:rsid w:val="00960F53"/>
    <w:rsid w:val="009617C8"/>
    <w:rsid w:val="00961811"/>
    <w:rsid w:val="00961BE5"/>
    <w:rsid w:val="00962266"/>
    <w:rsid w:val="00962591"/>
    <w:rsid w:val="009626C2"/>
    <w:rsid w:val="009626F1"/>
    <w:rsid w:val="009639F4"/>
    <w:rsid w:val="00963BB3"/>
    <w:rsid w:val="009649B6"/>
    <w:rsid w:val="00964A93"/>
    <w:rsid w:val="00964B2F"/>
    <w:rsid w:val="00964B6E"/>
    <w:rsid w:val="00964D80"/>
    <w:rsid w:val="00964F44"/>
    <w:rsid w:val="009651F9"/>
    <w:rsid w:val="00965355"/>
    <w:rsid w:val="00965BDF"/>
    <w:rsid w:val="0096646C"/>
    <w:rsid w:val="00966635"/>
    <w:rsid w:val="00966947"/>
    <w:rsid w:val="00967020"/>
    <w:rsid w:val="00967277"/>
    <w:rsid w:val="00967407"/>
    <w:rsid w:val="00967463"/>
    <w:rsid w:val="009679A9"/>
    <w:rsid w:val="009679D7"/>
    <w:rsid w:val="00967FCF"/>
    <w:rsid w:val="009701B7"/>
    <w:rsid w:val="00970220"/>
    <w:rsid w:val="0097043F"/>
    <w:rsid w:val="009704F1"/>
    <w:rsid w:val="0097115D"/>
    <w:rsid w:val="00971702"/>
    <w:rsid w:val="00971CDA"/>
    <w:rsid w:val="00971D39"/>
    <w:rsid w:val="00971E51"/>
    <w:rsid w:val="009720B0"/>
    <w:rsid w:val="009726FA"/>
    <w:rsid w:val="00972DDD"/>
    <w:rsid w:val="00973618"/>
    <w:rsid w:val="0097380F"/>
    <w:rsid w:val="0097386F"/>
    <w:rsid w:val="009743B0"/>
    <w:rsid w:val="00974787"/>
    <w:rsid w:val="00974813"/>
    <w:rsid w:val="009748D7"/>
    <w:rsid w:val="00975D20"/>
    <w:rsid w:val="00975D21"/>
    <w:rsid w:val="009761CE"/>
    <w:rsid w:val="009761FA"/>
    <w:rsid w:val="00976BFB"/>
    <w:rsid w:val="00976F5B"/>
    <w:rsid w:val="009773FF"/>
    <w:rsid w:val="009779E6"/>
    <w:rsid w:val="00977C9F"/>
    <w:rsid w:val="00977E0E"/>
    <w:rsid w:val="00980629"/>
    <w:rsid w:val="0098065E"/>
    <w:rsid w:val="00980A46"/>
    <w:rsid w:val="00980DD9"/>
    <w:rsid w:val="0098147E"/>
    <w:rsid w:val="00981589"/>
    <w:rsid w:val="009817C9"/>
    <w:rsid w:val="009826D3"/>
    <w:rsid w:val="00982812"/>
    <w:rsid w:val="00982B57"/>
    <w:rsid w:val="009836DA"/>
    <w:rsid w:val="0098393C"/>
    <w:rsid w:val="00983DAD"/>
    <w:rsid w:val="00983F82"/>
    <w:rsid w:val="00984994"/>
    <w:rsid w:val="00984C88"/>
    <w:rsid w:val="0098513F"/>
    <w:rsid w:val="009857E1"/>
    <w:rsid w:val="00985BCA"/>
    <w:rsid w:val="0098605D"/>
    <w:rsid w:val="0098607D"/>
    <w:rsid w:val="00986415"/>
    <w:rsid w:val="00986493"/>
    <w:rsid w:val="00986940"/>
    <w:rsid w:val="00986AF3"/>
    <w:rsid w:val="00986C14"/>
    <w:rsid w:val="00986D1A"/>
    <w:rsid w:val="0098707F"/>
    <w:rsid w:val="0098747A"/>
    <w:rsid w:val="00987565"/>
    <w:rsid w:val="00987CCF"/>
    <w:rsid w:val="00987E4D"/>
    <w:rsid w:val="00990137"/>
    <w:rsid w:val="0099014B"/>
    <w:rsid w:val="00990201"/>
    <w:rsid w:val="009905C2"/>
    <w:rsid w:val="0099133D"/>
    <w:rsid w:val="00991562"/>
    <w:rsid w:val="00991889"/>
    <w:rsid w:val="00991A61"/>
    <w:rsid w:val="00991BBC"/>
    <w:rsid w:val="009924E3"/>
    <w:rsid w:val="009926B5"/>
    <w:rsid w:val="0099271E"/>
    <w:rsid w:val="00992CA9"/>
    <w:rsid w:val="009936C5"/>
    <w:rsid w:val="00993702"/>
    <w:rsid w:val="00993CBA"/>
    <w:rsid w:val="00994C35"/>
    <w:rsid w:val="00994FC5"/>
    <w:rsid w:val="009951C8"/>
    <w:rsid w:val="009952EB"/>
    <w:rsid w:val="00995FBA"/>
    <w:rsid w:val="0099627A"/>
    <w:rsid w:val="0099650C"/>
    <w:rsid w:val="00996A26"/>
    <w:rsid w:val="00996B88"/>
    <w:rsid w:val="00997162"/>
    <w:rsid w:val="00997DD4"/>
    <w:rsid w:val="00997EA8"/>
    <w:rsid w:val="009A0095"/>
    <w:rsid w:val="009A0431"/>
    <w:rsid w:val="009A05A8"/>
    <w:rsid w:val="009A07F7"/>
    <w:rsid w:val="009A15BB"/>
    <w:rsid w:val="009A16DE"/>
    <w:rsid w:val="009A2BB3"/>
    <w:rsid w:val="009A2E47"/>
    <w:rsid w:val="009A32EA"/>
    <w:rsid w:val="009A37FC"/>
    <w:rsid w:val="009A3AA7"/>
    <w:rsid w:val="009A3D9C"/>
    <w:rsid w:val="009A4DE5"/>
    <w:rsid w:val="009A4FDB"/>
    <w:rsid w:val="009A5FB2"/>
    <w:rsid w:val="009A60D6"/>
    <w:rsid w:val="009A65FF"/>
    <w:rsid w:val="009A69B7"/>
    <w:rsid w:val="009A6A72"/>
    <w:rsid w:val="009A6C9F"/>
    <w:rsid w:val="009A7619"/>
    <w:rsid w:val="009B009A"/>
    <w:rsid w:val="009B00A0"/>
    <w:rsid w:val="009B062D"/>
    <w:rsid w:val="009B083F"/>
    <w:rsid w:val="009B08FE"/>
    <w:rsid w:val="009B0E23"/>
    <w:rsid w:val="009B0E63"/>
    <w:rsid w:val="009B0F62"/>
    <w:rsid w:val="009B0FE2"/>
    <w:rsid w:val="009B1445"/>
    <w:rsid w:val="009B18C2"/>
    <w:rsid w:val="009B1AA3"/>
    <w:rsid w:val="009B1C88"/>
    <w:rsid w:val="009B2388"/>
    <w:rsid w:val="009B2459"/>
    <w:rsid w:val="009B2830"/>
    <w:rsid w:val="009B33E5"/>
    <w:rsid w:val="009B3946"/>
    <w:rsid w:val="009B3E16"/>
    <w:rsid w:val="009B3E2C"/>
    <w:rsid w:val="009B3E90"/>
    <w:rsid w:val="009B3FAC"/>
    <w:rsid w:val="009B42D9"/>
    <w:rsid w:val="009B4B90"/>
    <w:rsid w:val="009B4CAE"/>
    <w:rsid w:val="009B4ED1"/>
    <w:rsid w:val="009B52F5"/>
    <w:rsid w:val="009B5314"/>
    <w:rsid w:val="009B583B"/>
    <w:rsid w:val="009B5853"/>
    <w:rsid w:val="009B58BA"/>
    <w:rsid w:val="009B5937"/>
    <w:rsid w:val="009B5A4A"/>
    <w:rsid w:val="009B60A2"/>
    <w:rsid w:val="009B6B34"/>
    <w:rsid w:val="009B6C0C"/>
    <w:rsid w:val="009B6E97"/>
    <w:rsid w:val="009B7346"/>
    <w:rsid w:val="009B767B"/>
    <w:rsid w:val="009B7D2D"/>
    <w:rsid w:val="009B7D3E"/>
    <w:rsid w:val="009B7FB8"/>
    <w:rsid w:val="009C076F"/>
    <w:rsid w:val="009C0C21"/>
    <w:rsid w:val="009C105D"/>
    <w:rsid w:val="009C1060"/>
    <w:rsid w:val="009C182C"/>
    <w:rsid w:val="009C2431"/>
    <w:rsid w:val="009C2977"/>
    <w:rsid w:val="009C2A69"/>
    <w:rsid w:val="009C35E8"/>
    <w:rsid w:val="009C387F"/>
    <w:rsid w:val="009C38D8"/>
    <w:rsid w:val="009C3D9D"/>
    <w:rsid w:val="009C3FDE"/>
    <w:rsid w:val="009C456A"/>
    <w:rsid w:val="009C46DA"/>
    <w:rsid w:val="009C4BD1"/>
    <w:rsid w:val="009C4E45"/>
    <w:rsid w:val="009C4ED6"/>
    <w:rsid w:val="009C52CF"/>
    <w:rsid w:val="009C5CF3"/>
    <w:rsid w:val="009C6268"/>
    <w:rsid w:val="009C63EE"/>
    <w:rsid w:val="009C69D6"/>
    <w:rsid w:val="009C7336"/>
    <w:rsid w:val="009C775B"/>
    <w:rsid w:val="009C7929"/>
    <w:rsid w:val="009D043B"/>
    <w:rsid w:val="009D0D16"/>
    <w:rsid w:val="009D0E23"/>
    <w:rsid w:val="009D11FC"/>
    <w:rsid w:val="009D2506"/>
    <w:rsid w:val="009D2B74"/>
    <w:rsid w:val="009D31EB"/>
    <w:rsid w:val="009D3557"/>
    <w:rsid w:val="009D3778"/>
    <w:rsid w:val="009D3DA1"/>
    <w:rsid w:val="009D3F74"/>
    <w:rsid w:val="009D41A1"/>
    <w:rsid w:val="009D4E12"/>
    <w:rsid w:val="009D50D9"/>
    <w:rsid w:val="009D5627"/>
    <w:rsid w:val="009D57E0"/>
    <w:rsid w:val="009D5834"/>
    <w:rsid w:val="009D5874"/>
    <w:rsid w:val="009D5FB2"/>
    <w:rsid w:val="009D658F"/>
    <w:rsid w:val="009D662C"/>
    <w:rsid w:val="009D6EF4"/>
    <w:rsid w:val="009D7458"/>
    <w:rsid w:val="009D77AF"/>
    <w:rsid w:val="009E166D"/>
    <w:rsid w:val="009E1A74"/>
    <w:rsid w:val="009E20B4"/>
    <w:rsid w:val="009E27CE"/>
    <w:rsid w:val="009E2863"/>
    <w:rsid w:val="009E2FE7"/>
    <w:rsid w:val="009E3B09"/>
    <w:rsid w:val="009E3C29"/>
    <w:rsid w:val="009E3CE9"/>
    <w:rsid w:val="009E4898"/>
    <w:rsid w:val="009E4FDE"/>
    <w:rsid w:val="009E54D8"/>
    <w:rsid w:val="009E5E25"/>
    <w:rsid w:val="009E5EEA"/>
    <w:rsid w:val="009E6044"/>
    <w:rsid w:val="009E62AF"/>
    <w:rsid w:val="009E641B"/>
    <w:rsid w:val="009E6BA5"/>
    <w:rsid w:val="009E6FAC"/>
    <w:rsid w:val="009E74B0"/>
    <w:rsid w:val="009E7970"/>
    <w:rsid w:val="009E7E87"/>
    <w:rsid w:val="009F07BB"/>
    <w:rsid w:val="009F122C"/>
    <w:rsid w:val="009F14FE"/>
    <w:rsid w:val="009F1BA9"/>
    <w:rsid w:val="009F1D87"/>
    <w:rsid w:val="009F1DBE"/>
    <w:rsid w:val="009F22B2"/>
    <w:rsid w:val="009F2AE3"/>
    <w:rsid w:val="009F2B85"/>
    <w:rsid w:val="009F2E39"/>
    <w:rsid w:val="009F3310"/>
    <w:rsid w:val="009F370A"/>
    <w:rsid w:val="009F3934"/>
    <w:rsid w:val="009F3C49"/>
    <w:rsid w:val="009F45D6"/>
    <w:rsid w:val="009F4870"/>
    <w:rsid w:val="009F4B38"/>
    <w:rsid w:val="009F4DAB"/>
    <w:rsid w:val="009F4E80"/>
    <w:rsid w:val="009F51AE"/>
    <w:rsid w:val="009F54A8"/>
    <w:rsid w:val="009F54DB"/>
    <w:rsid w:val="009F5CCF"/>
    <w:rsid w:val="009F60F6"/>
    <w:rsid w:val="009F631B"/>
    <w:rsid w:val="009F67E9"/>
    <w:rsid w:val="009F6C2B"/>
    <w:rsid w:val="009F6DCC"/>
    <w:rsid w:val="009F70CB"/>
    <w:rsid w:val="009F768F"/>
    <w:rsid w:val="009F76DA"/>
    <w:rsid w:val="009F7AAA"/>
    <w:rsid w:val="00A00018"/>
    <w:rsid w:val="00A00431"/>
    <w:rsid w:val="00A004B7"/>
    <w:rsid w:val="00A0130C"/>
    <w:rsid w:val="00A01DAE"/>
    <w:rsid w:val="00A01EA4"/>
    <w:rsid w:val="00A01FD7"/>
    <w:rsid w:val="00A020C1"/>
    <w:rsid w:val="00A024DE"/>
    <w:rsid w:val="00A02897"/>
    <w:rsid w:val="00A03036"/>
    <w:rsid w:val="00A03349"/>
    <w:rsid w:val="00A0346E"/>
    <w:rsid w:val="00A03885"/>
    <w:rsid w:val="00A03B77"/>
    <w:rsid w:val="00A04822"/>
    <w:rsid w:val="00A0483F"/>
    <w:rsid w:val="00A04956"/>
    <w:rsid w:val="00A049D0"/>
    <w:rsid w:val="00A04F04"/>
    <w:rsid w:val="00A055CE"/>
    <w:rsid w:val="00A055F1"/>
    <w:rsid w:val="00A0601E"/>
    <w:rsid w:val="00A10034"/>
    <w:rsid w:val="00A105F1"/>
    <w:rsid w:val="00A110FB"/>
    <w:rsid w:val="00A11B28"/>
    <w:rsid w:val="00A11D39"/>
    <w:rsid w:val="00A11E36"/>
    <w:rsid w:val="00A1203F"/>
    <w:rsid w:val="00A12612"/>
    <w:rsid w:val="00A1375E"/>
    <w:rsid w:val="00A138A0"/>
    <w:rsid w:val="00A14125"/>
    <w:rsid w:val="00A1461B"/>
    <w:rsid w:val="00A14A78"/>
    <w:rsid w:val="00A150E6"/>
    <w:rsid w:val="00A15633"/>
    <w:rsid w:val="00A156F5"/>
    <w:rsid w:val="00A15DBB"/>
    <w:rsid w:val="00A15FDC"/>
    <w:rsid w:val="00A168A5"/>
    <w:rsid w:val="00A16910"/>
    <w:rsid w:val="00A16993"/>
    <w:rsid w:val="00A16ED3"/>
    <w:rsid w:val="00A17423"/>
    <w:rsid w:val="00A179CF"/>
    <w:rsid w:val="00A179D7"/>
    <w:rsid w:val="00A20E9C"/>
    <w:rsid w:val="00A2127B"/>
    <w:rsid w:val="00A213D6"/>
    <w:rsid w:val="00A21479"/>
    <w:rsid w:val="00A216D9"/>
    <w:rsid w:val="00A21ABD"/>
    <w:rsid w:val="00A2232D"/>
    <w:rsid w:val="00A235CA"/>
    <w:rsid w:val="00A23F0E"/>
    <w:rsid w:val="00A24043"/>
    <w:rsid w:val="00A248D6"/>
    <w:rsid w:val="00A24B79"/>
    <w:rsid w:val="00A24ECD"/>
    <w:rsid w:val="00A25203"/>
    <w:rsid w:val="00A256BE"/>
    <w:rsid w:val="00A25965"/>
    <w:rsid w:val="00A25981"/>
    <w:rsid w:val="00A25B37"/>
    <w:rsid w:val="00A25EE2"/>
    <w:rsid w:val="00A2614A"/>
    <w:rsid w:val="00A268DE"/>
    <w:rsid w:val="00A26950"/>
    <w:rsid w:val="00A26AEE"/>
    <w:rsid w:val="00A26E03"/>
    <w:rsid w:val="00A2708A"/>
    <w:rsid w:val="00A274BD"/>
    <w:rsid w:val="00A3010E"/>
    <w:rsid w:val="00A301FB"/>
    <w:rsid w:val="00A302E5"/>
    <w:rsid w:val="00A308B3"/>
    <w:rsid w:val="00A30ABC"/>
    <w:rsid w:val="00A30AC1"/>
    <w:rsid w:val="00A30AE9"/>
    <w:rsid w:val="00A30C61"/>
    <w:rsid w:val="00A30D4F"/>
    <w:rsid w:val="00A30DC4"/>
    <w:rsid w:val="00A30E49"/>
    <w:rsid w:val="00A30F0C"/>
    <w:rsid w:val="00A31110"/>
    <w:rsid w:val="00A3161A"/>
    <w:rsid w:val="00A317EC"/>
    <w:rsid w:val="00A317FD"/>
    <w:rsid w:val="00A31A86"/>
    <w:rsid w:val="00A31D02"/>
    <w:rsid w:val="00A32222"/>
    <w:rsid w:val="00A32B01"/>
    <w:rsid w:val="00A32F17"/>
    <w:rsid w:val="00A3303B"/>
    <w:rsid w:val="00A33593"/>
    <w:rsid w:val="00A335D1"/>
    <w:rsid w:val="00A34B4E"/>
    <w:rsid w:val="00A34D1F"/>
    <w:rsid w:val="00A350D1"/>
    <w:rsid w:val="00A3514E"/>
    <w:rsid w:val="00A351E1"/>
    <w:rsid w:val="00A352D3"/>
    <w:rsid w:val="00A35666"/>
    <w:rsid w:val="00A35D48"/>
    <w:rsid w:val="00A3660B"/>
    <w:rsid w:val="00A36B20"/>
    <w:rsid w:val="00A36DBC"/>
    <w:rsid w:val="00A36EF1"/>
    <w:rsid w:val="00A37470"/>
    <w:rsid w:val="00A37596"/>
    <w:rsid w:val="00A378CC"/>
    <w:rsid w:val="00A37BA5"/>
    <w:rsid w:val="00A41057"/>
    <w:rsid w:val="00A413B3"/>
    <w:rsid w:val="00A41E2F"/>
    <w:rsid w:val="00A42043"/>
    <w:rsid w:val="00A42F75"/>
    <w:rsid w:val="00A436B1"/>
    <w:rsid w:val="00A436BD"/>
    <w:rsid w:val="00A43CE1"/>
    <w:rsid w:val="00A43E18"/>
    <w:rsid w:val="00A43ED3"/>
    <w:rsid w:val="00A44100"/>
    <w:rsid w:val="00A44975"/>
    <w:rsid w:val="00A450A1"/>
    <w:rsid w:val="00A45332"/>
    <w:rsid w:val="00A4590C"/>
    <w:rsid w:val="00A46989"/>
    <w:rsid w:val="00A46C94"/>
    <w:rsid w:val="00A47FFA"/>
    <w:rsid w:val="00A505E4"/>
    <w:rsid w:val="00A50A91"/>
    <w:rsid w:val="00A50C14"/>
    <w:rsid w:val="00A50C85"/>
    <w:rsid w:val="00A51001"/>
    <w:rsid w:val="00A5124D"/>
    <w:rsid w:val="00A51551"/>
    <w:rsid w:val="00A51705"/>
    <w:rsid w:val="00A51722"/>
    <w:rsid w:val="00A51C5D"/>
    <w:rsid w:val="00A51C95"/>
    <w:rsid w:val="00A51E3B"/>
    <w:rsid w:val="00A52015"/>
    <w:rsid w:val="00A52076"/>
    <w:rsid w:val="00A52083"/>
    <w:rsid w:val="00A528AC"/>
    <w:rsid w:val="00A52965"/>
    <w:rsid w:val="00A52D4D"/>
    <w:rsid w:val="00A53028"/>
    <w:rsid w:val="00A532A1"/>
    <w:rsid w:val="00A53688"/>
    <w:rsid w:val="00A53EF6"/>
    <w:rsid w:val="00A541B1"/>
    <w:rsid w:val="00A541DA"/>
    <w:rsid w:val="00A54406"/>
    <w:rsid w:val="00A546F6"/>
    <w:rsid w:val="00A54B8C"/>
    <w:rsid w:val="00A54BEF"/>
    <w:rsid w:val="00A55854"/>
    <w:rsid w:val="00A56C7C"/>
    <w:rsid w:val="00A57C16"/>
    <w:rsid w:val="00A57D66"/>
    <w:rsid w:val="00A57E55"/>
    <w:rsid w:val="00A6096D"/>
    <w:rsid w:val="00A61182"/>
    <w:rsid w:val="00A612BA"/>
    <w:rsid w:val="00A615D4"/>
    <w:rsid w:val="00A61DA1"/>
    <w:rsid w:val="00A62515"/>
    <w:rsid w:val="00A633B3"/>
    <w:rsid w:val="00A6366E"/>
    <w:rsid w:val="00A63A49"/>
    <w:rsid w:val="00A63B05"/>
    <w:rsid w:val="00A63EF3"/>
    <w:rsid w:val="00A64177"/>
    <w:rsid w:val="00A64F6C"/>
    <w:rsid w:val="00A65691"/>
    <w:rsid w:val="00A65E34"/>
    <w:rsid w:val="00A66521"/>
    <w:rsid w:val="00A6689D"/>
    <w:rsid w:val="00A6700F"/>
    <w:rsid w:val="00A67093"/>
    <w:rsid w:val="00A674ED"/>
    <w:rsid w:val="00A676C0"/>
    <w:rsid w:val="00A679B6"/>
    <w:rsid w:val="00A67CC6"/>
    <w:rsid w:val="00A67DED"/>
    <w:rsid w:val="00A67F45"/>
    <w:rsid w:val="00A706FE"/>
    <w:rsid w:val="00A707C7"/>
    <w:rsid w:val="00A709D7"/>
    <w:rsid w:val="00A70C5E"/>
    <w:rsid w:val="00A70EA8"/>
    <w:rsid w:val="00A71143"/>
    <w:rsid w:val="00A7158A"/>
    <w:rsid w:val="00A71A6D"/>
    <w:rsid w:val="00A7257F"/>
    <w:rsid w:val="00A7282A"/>
    <w:rsid w:val="00A728A3"/>
    <w:rsid w:val="00A72EB9"/>
    <w:rsid w:val="00A7312F"/>
    <w:rsid w:val="00A73D2D"/>
    <w:rsid w:val="00A73FAC"/>
    <w:rsid w:val="00A74584"/>
    <w:rsid w:val="00A74712"/>
    <w:rsid w:val="00A74C7B"/>
    <w:rsid w:val="00A74DEE"/>
    <w:rsid w:val="00A75433"/>
    <w:rsid w:val="00A75620"/>
    <w:rsid w:val="00A75D1F"/>
    <w:rsid w:val="00A75DF9"/>
    <w:rsid w:val="00A7646E"/>
    <w:rsid w:val="00A76C1E"/>
    <w:rsid w:val="00A76C5C"/>
    <w:rsid w:val="00A77300"/>
    <w:rsid w:val="00A775BB"/>
    <w:rsid w:val="00A779DB"/>
    <w:rsid w:val="00A800A1"/>
    <w:rsid w:val="00A80332"/>
    <w:rsid w:val="00A80F43"/>
    <w:rsid w:val="00A8252A"/>
    <w:rsid w:val="00A828F2"/>
    <w:rsid w:val="00A833B4"/>
    <w:rsid w:val="00A83B76"/>
    <w:rsid w:val="00A83FB1"/>
    <w:rsid w:val="00A84653"/>
    <w:rsid w:val="00A84780"/>
    <w:rsid w:val="00A849C8"/>
    <w:rsid w:val="00A84BAC"/>
    <w:rsid w:val="00A84CAF"/>
    <w:rsid w:val="00A85021"/>
    <w:rsid w:val="00A8502D"/>
    <w:rsid w:val="00A851AF"/>
    <w:rsid w:val="00A8529F"/>
    <w:rsid w:val="00A866A7"/>
    <w:rsid w:val="00A86E3A"/>
    <w:rsid w:val="00A87651"/>
    <w:rsid w:val="00A87B31"/>
    <w:rsid w:val="00A87EB8"/>
    <w:rsid w:val="00A90046"/>
    <w:rsid w:val="00A901D6"/>
    <w:rsid w:val="00A90813"/>
    <w:rsid w:val="00A90936"/>
    <w:rsid w:val="00A909BB"/>
    <w:rsid w:val="00A90EE3"/>
    <w:rsid w:val="00A91851"/>
    <w:rsid w:val="00A918D4"/>
    <w:rsid w:val="00A91A16"/>
    <w:rsid w:val="00A91B6D"/>
    <w:rsid w:val="00A91C5E"/>
    <w:rsid w:val="00A921BC"/>
    <w:rsid w:val="00A922D6"/>
    <w:rsid w:val="00A9243B"/>
    <w:rsid w:val="00A9263B"/>
    <w:rsid w:val="00A93501"/>
    <w:rsid w:val="00A937CB"/>
    <w:rsid w:val="00A93A8A"/>
    <w:rsid w:val="00A95C3E"/>
    <w:rsid w:val="00A963AC"/>
    <w:rsid w:val="00A96664"/>
    <w:rsid w:val="00A96795"/>
    <w:rsid w:val="00A96A86"/>
    <w:rsid w:val="00A96F83"/>
    <w:rsid w:val="00A97157"/>
    <w:rsid w:val="00A976B2"/>
    <w:rsid w:val="00A978F9"/>
    <w:rsid w:val="00AA01C1"/>
    <w:rsid w:val="00AA1A32"/>
    <w:rsid w:val="00AA1FD8"/>
    <w:rsid w:val="00AA21F4"/>
    <w:rsid w:val="00AA27A9"/>
    <w:rsid w:val="00AA3525"/>
    <w:rsid w:val="00AA359D"/>
    <w:rsid w:val="00AA399E"/>
    <w:rsid w:val="00AA3A4E"/>
    <w:rsid w:val="00AA473C"/>
    <w:rsid w:val="00AA4BCF"/>
    <w:rsid w:val="00AA57DE"/>
    <w:rsid w:val="00AA5A60"/>
    <w:rsid w:val="00AA5EB0"/>
    <w:rsid w:val="00AA5F06"/>
    <w:rsid w:val="00AA5F37"/>
    <w:rsid w:val="00AA648D"/>
    <w:rsid w:val="00AA6893"/>
    <w:rsid w:val="00AA7955"/>
    <w:rsid w:val="00AA7EE6"/>
    <w:rsid w:val="00AA7F76"/>
    <w:rsid w:val="00AB01D6"/>
    <w:rsid w:val="00AB0525"/>
    <w:rsid w:val="00AB0812"/>
    <w:rsid w:val="00AB0AA6"/>
    <w:rsid w:val="00AB0ACA"/>
    <w:rsid w:val="00AB0C1B"/>
    <w:rsid w:val="00AB0E89"/>
    <w:rsid w:val="00AB11D2"/>
    <w:rsid w:val="00AB230D"/>
    <w:rsid w:val="00AB2459"/>
    <w:rsid w:val="00AB3480"/>
    <w:rsid w:val="00AB3C83"/>
    <w:rsid w:val="00AB3EC2"/>
    <w:rsid w:val="00AB4072"/>
    <w:rsid w:val="00AB449C"/>
    <w:rsid w:val="00AB49B8"/>
    <w:rsid w:val="00AB5805"/>
    <w:rsid w:val="00AB5BC2"/>
    <w:rsid w:val="00AB6044"/>
    <w:rsid w:val="00AB63A5"/>
    <w:rsid w:val="00AB6E28"/>
    <w:rsid w:val="00AB6E38"/>
    <w:rsid w:val="00AC001F"/>
    <w:rsid w:val="00AC022B"/>
    <w:rsid w:val="00AC022F"/>
    <w:rsid w:val="00AC047C"/>
    <w:rsid w:val="00AC0857"/>
    <w:rsid w:val="00AC094E"/>
    <w:rsid w:val="00AC1461"/>
    <w:rsid w:val="00AC18AF"/>
    <w:rsid w:val="00AC2643"/>
    <w:rsid w:val="00AC26C4"/>
    <w:rsid w:val="00AC2A67"/>
    <w:rsid w:val="00AC38F0"/>
    <w:rsid w:val="00AC40AF"/>
    <w:rsid w:val="00AC40B7"/>
    <w:rsid w:val="00AC4A92"/>
    <w:rsid w:val="00AC4B66"/>
    <w:rsid w:val="00AC514E"/>
    <w:rsid w:val="00AC5922"/>
    <w:rsid w:val="00AC5A83"/>
    <w:rsid w:val="00AC5B26"/>
    <w:rsid w:val="00AC5CB0"/>
    <w:rsid w:val="00AC6835"/>
    <w:rsid w:val="00AC6870"/>
    <w:rsid w:val="00AC6A8E"/>
    <w:rsid w:val="00AC6DA6"/>
    <w:rsid w:val="00AC6FAF"/>
    <w:rsid w:val="00AC6FE4"/>
    <w:rsid w:val="00AC7708"/>
    <w:rsid w:val="00AD01AB"/>
    <w:rsid w:val="00AD0567"/>
    <w:rsid w:val="00AD113A"/>
    <w:rsid w:val="00AD16BA"/>
    <w:rsid w:val="00AD1AE3"/>
    <w:rsid w:val="00AD1E3F"/>
    <w:rsid w:val="00AD1FD1"/>
    <w:rsid w:val="00AD22B9"/>
    <w:rsid w:val="00AD285D"/>
    <w:rsid w:val="00AD3564"/>
    <w:rsid w:val="00AD4672"/>
    <w:rsid w:val="00AD4B3F"/>
    <w:rsid w:val="00AD4C54"/>
    <w:rsid w:val="00AD4EF8"/>
    <w:rsid w:val="00AD5795"/>
    <w:rsid w:val="00AD5C7D"/>
    <w:rsid w:val="00AD6462"/>
    <w:rsid w:val="00AD657B"/>
    <w:rsid w:val="00AD6948"/>
    <w:rsid w:val="00AD710C"/>
    <w:rsid w:val="00AE05E6"/>
    <w:rsid w:val="00AE082A"/>
    <w:rsid w:val="00AE0B37"/>
    <w:rsid w:val="00AE1235"/>
    <w:rsid w:val="00AE13A1"/>
    <w:rsid w:val="00AE16AC"/>
    <w:rsid w:val="00AE1BDA"/>
    <w:rsid w:val="00AE1DA8"/>
    <w:rsid w:val="00AE2304"/>
    <w:rsid w:val="00AE2408"/>
    <w:rsid w:val="00AE30D4"/>
    <w:rsid w:val="00AE343E"/>
    <w:rsid w:val="00AE3641"/>
    <w:rsid w:val="00AE3908"/>
    <w:rsid w:val="00AE41FD"/>
    <w:rsid w:val="00AE42C8"/>
    <w:rsid w:val="00AE4541"/>
    <w:rsid w:val="00AE4952"/>
    <w:rsid w:val="00AE554F"/>
    <w:rsid w:val="00AE5BD5"/>
    <w:rsid w:val="00AE5CD7"/>
    <w:rsid w:val="00AE6396"/>
    <w:rsid w:val="00AE6770"/>
    <w:rsid w:val="00AE679C"/>
    <w:rsid w:val="00AE6C64"/>
    <w:rsid w:val="00AE6EEC"/>
    <w:rsid w:val="00AE7A89"/>
    <w:rsid w:val="00AF0313"/>
    <w:rsid w:val="00AF0405"/>
    <w:rsid w:val="00AF084A"/>
    <w:rsid w:val="00AF0BA7"/>
    <w:rsid w:val="00AF1361"/>
    <w:rsid w:val="00AF1D63"/>
    <w:rsid w:val="00AF1F36"/>
    <w:rsid w:val="00AF22DB"/>
    <w:rsid w:val="00AF2490"/>
    <w:rsid w:val="00AF284F"/>
    <w:rsid w:val="00AF28F1"/>
    <w:rsid w:val="00AF2B11"/>
    <w:rsid w:val="00AF3199"/>
    <w:rsid w:val="00AF31F0"/>
    <w:rsid w:val="00AF3D7F"/>
    <w:rsid w:val="00AF411E"/>
    <w:rsid w:val="00AF46B8"/>
    <w:rsid w:val="00AF485D"/>
    <w:rsid w:val="00AF5030"/>
    <w:rsid w:val="00AF5ABE"/>
    <w:rsid w:val="00AF5B2D"/>
    <w:rsid w:val="00AF5B65"/>
    <w:rsid w:val="00AF6128"/>
    <w:rsid w:val="00AF6665"/>
    <w:rsid w:val="00AF683F"/>
    <w:rsid w:val="00AF6AED"/>
    <w:rsid w:val="00AF6D2C"/>
    <w:rsid w:val="00AF6EEC"/>
    <w:rsid w:val="00AF729D"/>
    <w:rsid w:val="00B0187E"/>
    <w:rsid w:val="00B0265C"/>
    <w:rsid w:val="00B027EA"/>
    <w:rsid w:val="00B03176"/>
    <w:rsid w:val="00B03A6E"/>
    <w:rsid w:val="00B03B05"/>
    <w:rsid w:val="00B045BA"/>
    <w:rsid w:val="00B048EE"/>
    <w:rsid w:val="00B04DEB"/>
    <w:rsid w:val="00B05699"/>
    <w:rsid w:val="00B05A1F"/>
    <w:rsid w:val="00B05B80"/>
    <w:rsid w:val="00B05C3B"/>
    <w:rsid w:val="00B05E1B"/>
    <w:rsid w:val="00B05E31"/>
    <w:rsid w:val="00B06082"/>
    <w:rsid w:val="00B063B6"/>
    <w:rsid w:val="00B06767"/>
    <w:rsid w:val="00B06D6D"/>
    <w:rsid w:val="00B07064"/>
    <w:rsid w:val="00B07FC8"/>
    <w:rsid w:val="00B10073"/>
    <w:rsid w:val="00B104F1"/>
    <w:rsid w:val="00B10B54"/>
    <w:rsid w:val="00B10B96"/>
    <w:rsid w:val="00B11760"/>
    <w:rsid w:val="00B1255A"/>
    <w:rsid w:val="00B131D4"/>
    <w:rsid w:val="00B1361E"/>
    <w:rsid w:val="00B13833"/>
    <w:rsid w:val="00B1391F"/>
    <w:rsid w:val="00B13D0A"/>
    <w:rsid w:val="00B13D43"/>
    <w:rsid w:val="00B13E15"/>
    <w:rsid w:val="00B13F0F"/>
    <w:rsid w:val="00B144EB"/>
    <w:rsid w:val="00B14A79"/>
    <w:rsid w:val="00B14C33"/>
    <w:rsid w:val="00B14E00"/>
    <w:rsid w:val="00B14FBE"/>
    <w:rsid w:val="00B152B7"/>
    <w:rsid w:val="00B153D9"/>
    <w:rsid w:val="00B1541D"/>
    <w:rsid w:val="00B156CB"/>
    <w:rsid w:val="00B15944"/>
    <w:rsid w:val="00B15AAC"/>
    <w:rsid w:val="00B15BA6"/>
    <w:rsid w:val="00B15BE0"/>
    <w:rsid w:val="00B15DCC"/>
    <w:rsid w:val="00B16427"/>
    <w:rsid w:val="00B165E5"/>
    <w:rsid w:val="00B16EC5"/>
    <w:rsid w:val="00B17309"/>
    <w:rsid w:val="00B1760B"/>
    <w:rsid w:val="00B1795F"/>
    <w:rsid w:val="00B17AB3"/>
    <w:rsid w:val="00B17C78"/>
    <w:rsid w:val="00B17DAA"/>
    <w:rsid w:val="00B20B06"/>
    <w:rsid w:val="00B20E49"/>
    <w:rsid w:val="00B21DDB"/>
    <w:rsid w:val="00B2220A"/>
    <w:rsid w:val="00B22544"/>
    <w:rsid w:val="00B226F8"/>
    <w:rsid w:val="00B22D37"/>
    <w:rsid w:val="00B23898"/>
    <w:rsid w:val="00B23948"/>
    <w:rsid w:val="00B249EA"/>
    <w:rsid w:val="00B25101"/>
    <w:rsid w:val="00B25B1D"/>
    <w:rsid w:val="00B25D9C"/>
    <w:rsid w:val="00B25FC8"/>
    <w:rsid w:val="00B265A4"/>
    <w:rsid w:val="00B265B8"/>
    <w:rsid w:val="00B26B4D"/>
    <w:rsid w:val="00B270D6"/>
    <w:rsid w:val="00B272D9"/>
    <w:rsid w:val="00B276AF"/>
    <w:rsid w:val="00B27FAB"/>
    <w:rsid w:val="00B30868"/>
    <w:rsid w:val="00B31040"/>
    <w:rsid w:val="00B31769"/>
    <w:rsid w:val="00B31B1E"/>
    <w:rsid w:val="00B32048"/>
    <w:rsid w:val="00B32446"/>
    <w:rsid w:val="00B32609"/>
    <w:rsid w:val="00B328E6"/>
    <w:rsid w:val="00B32BD0"/>
    <w:rsid w:val="00B32D8E"/>
    <w:rsid w:val="00B33689"/>
    <w:rsid w:val="00B33D83"/>
    <w:rsid w:val="00B340F9"/>
    <w:rsid w:val="00B34921"/>
    <w:rsid w:val="00B34C4F"/>
    <w:rsid w:val="00B34C63"/>
    <w:rsid w:val="00B35010"/>
    <w:rsid w:val="00B35206"/>
    <w:rsid w:val="00B35839"/>
    <w:rsid w:val="00B358C5"/>
    <w:rsid w:val="00B359AA"/>
    <w:rsid w:val="00B35C01"/>
    <w:rsid w:val="00B35F23"/>
    <w:rsid w:val="00B3629D"/>
    <w:rsid w:val="00B364AC"/>
    <w:rsid w:val="00B36904"/>
    <w:rsid w:val="00B36D20"/>
    <w:rsid w:val="00B375A3"/>
    <w:rsid w:val="00B400C0"/>
    <w:rsid w:val="00B40310"/>
    <w:rsid w:val="00B40C36"/>
    <w:rsid w:val="00B40D1A"/>
    <w:rsid w:val="00B40DCD"/>
    <w:rsid w:val="00B41B3A"/>
    <w:rsid w:val="00B42EA6"/>
    <w:rsid w:val="00B431BA"/>
    <w:rsid w:val="00B43FF6"/>
    <w:rsid w:val="00B44A50"/>
    <w:rsid w:val="00B457AF"/>
    <w:rsid w:val="00B45B77"/>
    <w:rsid w:val="00B46054"/>
    <w:rsid w:val="00B46219"/>
    <w:rsid w:val="00B4625B"/>
    <w:rsid w:val="00B46AFA"/>
    <w:rsid w:val="00B476FC"/>
    <w:rsid w:val="00B47974"/>
    <w:rsid w:val="00B47CB1"/>
    <w:rsid w:val="00B501C1"/>
    <w:rsid w:val="00B50F5F"/>
    <w:rsid w:val="00B50F9E"/>
    <w:rsid w:val="00B50FEC"/>
    <w:rsid w:val="00B51683"/>
    <w:rsid w:val="00B52326"/>
    <w:rsid w:val="00B52643"/>
    <w:rsid w:val="00B52EA1"/>
    <w:rsid w:val="00B52FBA"/>
    <w:rsid w:val="00B53AF7"/>
    <w:rsid w:val="00B53CA9"/>
    <w:rsid w:val="00B54553"/>
    <w:rsid w:val="00B546AA"/>
    <w:rsid w:val="00B54996"/>
    <w:rsid w:val="00B54DAC"/>
    <w:rsid w:val="00B558DD"/>
    <w:rsid w:val="00B5718F"/>
    <w:rsid w:val="00B57631"/>
    <w:rsid w:val="00B57BD8"/>
    <w:rsid w:val="00B60408"/>
    <w:rsid w:val="00B6076F"/>
    <w:rsid w:val="00B60906"/>
    <w:rsid w:val="00B60999"/>
    <w:rsid w:val="00B60A93"/>
    <w:rsid w:val="00B60CBD"/>
    <w:rsid w:val="00B61717"/>
    <w:rsid w:val="00B621F2"/>
    <w:rsid w:val="00B62E88"/>
    <w:rsid w:val="00B639BF"/>
    <w:rsid w:val="00B63C91"/>
    <w:rsid w:val="00B64486"/>
    <w:rsid w:val="00B64823"/>
    <w:rsid w:val="00B649CD"/>
    <w:rsid w:val="00B64BDB"/>
    <w:rsid w:val="00B64BEB"/>
    <w:rsid w:val="00B652E9"/>
    <w:rsid w:val="00B652EE"/>
    <w:rsid w:val="00B65D7F"/>
    <w:rsid w:val="00B65F80"/>
    <w:rsid w:val="00B66360"/>
    <w:rsid w:val="00B66CE7"/>
    <w:rsid w:val="00B671D6"/>
    <w:rsid w:val="00B67549"/>
    <w:rsid w:val="00B67CBA"/>
    <w:rsid w:val="00B67E70"/>
    <w:rsid w:val="00B7004B"/>
    <w:rsid w:val="00B7031F"/>
    <w:rsid w:val="00B704CB"/>
    <w:rsid w:val="00B70509"/>
    <w:rsid w:val="00B70593"/>
    <w:rsid w:val="00B70601"/>
    <w:rsid w:val="00B70852"/>
    <w:rsid w:val="00B712B0"/>
    <w:rsid w:val="00B7140A"/>
    <w:rsid w:val="00B71B54"/>
    <w:rsid w:val="00B71C36"/>
    <w:rsid w:val="00B71D0D"/>
    <w:rsid w:val="00B72852"/>
    <w:rsid w:val="00B73375"/>
    <w:rsid w:val="00B735A2"/>
    <w:rsid w:val="00B737C4"/>
    <w:rsid w:val="00B73D75"/>
    <w:rsid w:val="00B744FD"/>
    <w:rsid w:val="00B75476"/>
    <w:rsid w:val="00B757EE"/>
    <w:rsid w:val="00B75842"/>
    <w:rsid w:val="00B758F2"/>
    <w:rsid w:val="00B75BEF"/>
    <w:rsid w:val="00B75C53"/>
    <w:rsid w:val="00B75CB2"/>
    <w:rsid w:val="00B770B1"/>
    <w:rsid w:val="00B77314"/>
    <w:rsid w:val="00B77AAE"/>
    <w:rsid w:val="00B80033"/>
    <w:rsid w:val="00B80133"/>
    <w:rsid w:val="00B811BE"/>
    <w:rsid w:val="00B8143B"/>
    <w:rsid w:val="00B81475"/>
    <w:rsid w:val="00B81744"/>
    <w:rsid w:val="00B81983"/>
    <w:rsid w:val="00B81C7F"/>
    <w:rsid w:val="00B81EA0"/>
    <w:rsid w:val="00B81FEA"/>
    <w:rsid w:val="00B821A3"/>
    <w:rsid w:val="00B82852"/>
    <w:rsid w:val="00B82A13"/>
    <w:rsid w:val="00B836CE"/>
    <w:rsid w:val="00B837EA"/>
    <w:rsid w:val="00B840D9"/>
    <w:rsid w:val="00B8427E"/>
    <w:rsid w:val="00B843E9"/>
    <w:rsid w:val="00B850FE"/>
    <w:rsid w:val="00B855DC"/>
    <w:rsid w:val="00B857C4"/>
    <w:rsid w:val="00B85B1F"/>
    <w:rsid w:val="00B867A2"/>
    <w:rsid w:val="00B86B51"/>
    <w:rsid w:val="00B86F33"/>
    <w:rsid w:val="00B8752A"/>
    <w:rsid w:val="00B8776E"/>
    <w:rsid w:val="00B87981"/>
    <w:rsid w:val="00B8799D"/>
    <w:rsid w:val="00B90157"/>
    <w:rsid w:val="00B90465"/>
    <w:rsid w:val="00B90897"/>
    <w:rsid w:val="00B9129E"/>
    <w:rsid w:val="00B91E20"/>
    <w:rsid w:val="00B91F15"/>
    <w:rsid w:val="00B92075"/>
    <w:rsid w:val="00B92683"/>
    <w:rsid w:val="00B933B4"/>
    <w:rsid w:val="00B9372E"/>
    <w:rsid w:val="00B942A5"/>
    <w:rsid w:val="00B944BA"/>
    <w:rsid w:val="00B94B0D"/>
    <w:rsid w:val="00B950CB"/>
    <w:rsid w:val="00B95249"/>
    <w:rsid w:val="00B95F3C"/>
    <w:rsid w:val="00B95FDF"/>
    <w:rsid w:val="00B968A2"/>
    <w:rsid w:val="00B9695C"/>
    <w:rsid w:val="00B96E26"/>
    <w:rsid w:val="00B96FD1"/>
    <w:rsid w:val="00B97659"/>
    <w:rsid w:val="00B979C0"/>
    <w:rsid w:val="00B97A25"/>
    <w:rsid w:val="00BA01EF"/>
    <w:rsid w:val="00BA0A64"/>
    <w:rsid w:val="00BA0C12"/>
    <w:rsid w:val="00BA0D66"/>
    <w:rsid w:val="00BA1251"/>
    <w:rsid w:val="00BA13C9"/>
    <w:rsid w:val="00BA153B"/>
    <w:rsid w:val="00BA17E3"/>
    <w:rsid w:val="00BA1DDD"/>
    <w:rsid w:val="00BA1DDF"/>
    <w:rsid w:val="00BA1F7E"/>
    <w:rsid w:val="00BA2AB4"/>
    <w:rsid w:val="00BA2D7B"/>
    <w:rsid w:val="00BA2F49"/>
    <w:rsid w:val="00BA31B4"/>
    <w:rsid w:val="00BA31D1"/>
    <w:rsid w:val="00BA3A87"/>
    <w:rsid w:val="00BA4A6B"/>
    <w:rsid w:val="00BA4DFE"/>
    <w:rsid w:val="00BA4F63"/>
    <w:rsid w:val="00BA5488"/>
    <w:rsid w:val="00BA6329"/>
    <w:rsid w:val="00BA6561"/>
    <w:rsid w:val="00BA6ABA"/>
    <w:rsid w:val="00BA7982"/>
    <w:rsid w:val="00BA7D7C"/>
    <w:rsid w:val="00BB016C"/>
    <w:rsid w:val="00BB060F"/>
    <w:rsid w:val="00BB0A9B"/>
    <w:rsid w:val="00BB0FF9"/>
    <w:rsid w:val="00BB196E"/>
    <w:rsid w:val="00BB1A45"/>
    <w:rsid w:val="00BB1E10"/>
    <w:rsid w:val="00BB1E93"/>
    <w:rsid w:val="00BB2DD4"/>
    <w:rsid w:val="00BB30C3"/>
    <w:rsid w:val="00BB320E"/>
    <w:rsid w:val="00BB3354"/>
    <w:rsid w:val="00BB37A0"/>
    <w:rsid w:val="00BB3A1A"/>
    <w:rsid w:val="00BB3AAE"/>
    <w:rsid w:val="00BB3ACB"/>
    <w:rsid w:val="00BB3DDC"/>
    <w:rsid w:val="00BB4405"/>
    <w:rsid w:val="00BB4ABD"/>
    <w:rsid w:val="00BB52DD"/>
    <w:rsid w:val="00BB5480"/>
    <w:rsid w:val="00BB5665"/>
    <w:rsid w:val="00BB5B39"/>
    <w:rsid w:val="00BB5CF8"/>
    <w:rsid w:val="00BB5D00"/>
    <w:rsid w:val="00BB5D94"/>
    <w:rsid w:val="00BB5F5C"/>
    <w:rsid w:val="00BB5FF6"/>
    <w:rsid w:val="00BB6846"/>
    <w:rsid w:val="00BB7D5E"/>
    <w:rsid w:val="00BC0001"/>
    <w:rsid w:val="00BC00D1"/>
    <w:rsid w:val="00BC02E3"/>
    <w:rsid w:val="00BC06CC"/>
    <w:rsid w:val="00BC09BB"/>
    <w:rsid w:val="00BC14C9"/>
    <w:rsid w:val="00BC1A93"/>
    <w:rsid w:val="00BC1AA6"/>
    <w:rsid w:val="00BC1F3B"/>
    <w:rsid w:val="00BC2155"/>
    <w:rsid w:val="00BC218C"/>
    <w:rsid w:val="00BC28F1"/>
    <w:rsid w:val="00BC2F78"/>
    <w:rsid w:val="00BC2F82"/>
    <w:rsid w:val="00BC32A8"/>
    <w:rsid w:val="00BC365C"/>
    <w:rsid w:val="00BC3B3B"/>
    <w:rsid w:val="00BC3BBA"/>
    <w:rsid w:val="00BC4319"/>
    <w:rsid w:val="00BC4C71"/>
    <w:rsid w:val="00BC507C"/>
    <w:rsid w:val="00BC6190"/>
    <w:rsid w:val="00BC63D3"/>
    <w:rsid w:val="00BC657A"/>
    <w:rsid w:val="00BC6A1C"/>
    <w:rsid w:val="00BC6AC3"/>
    <w:rsid w:val="00BC6D3D"/>
    <w:rsid w:val="00BC70BB"/>
    <w:rsid w:val="00BD0369"/>
    <w:rsid w:val="00BD0507"/>
    <w:rsid w:val="00BD11B4"/>
    <w:rsid w:val="00BD11E3"/>
    <w:rsid w:val="00BD1FA5"/>
    <w:rsid w:val="00BD304C"/>
    <w:rsid w:val="00BD3398"/>
    <w:rsid w:val="00BD33DD"/>
    <w:rsid w:val="00BD34AD"/>
    <w:rsid w:val="00BD3773"/>
    <w:rsid w:val="00BD38E0"/>
    <w:rsid w:val="00BD3A14"/>
    <w:rsid w:val="00BD3C8A"/>
    <w:rsid w:val="00BD3E23"/>
    <w:rsid w:val="00BD4A19"/>
    <w:rsid w:val="00BD4AFC"/>
    <w:rsid w:val="00BD4C75"/>
    <w:rsid w:val="00BD4CB2"/>
    <w:rsid w:val="00BD4DAB"/>
    <w:rsid w:val="00BD545D"/>
    <w:rsid w:val="00BD54FC"/>
    <w:rsid w:val="00BD55E8"/>
    <w:rsid w:val="00BD5891"/>
    <w:rsid w:val="00BD5FF1"/>
    <w:rsid w:val="00BD635A"/>
    <w:rsid w:val="00BD64CB"/>
    <w:rsid w:val="00BD6688"/>
    <w:rsid w:val="00BD6C83"/>
    <w:rsid w:val="00BD6ED0"/>
    <w:rsid w:val="00BD704B"/>
    <w:rsid w:val="00BD719A"/>
    <w:rsid w:val="00BD71A6"/>
    <w:rsid w:val="00BD75DD"/>
    <w:rsid w:val="00BE0639"/>
    <w:rsid w:val="00BE079D"/>
    <w:rsid w:val="00BE0946"/>
    <w:rsid w:val="00BE0CB7"/>
    <w:rsid w:val="00BE1C95"/>
    <w:rsid w:val="00BE1F6B"/>
    <w:rsid w:val="00BE2A25"/>
    <w:rsid w:val="00BE2AA8"/>
    <w:rsid w:val="00BE2B96"/>
    <w:rsid w:val="00BE2BDB"/>
    <w:rsid w:val="00BE2DC7"/>
    <w:rsid w:val="00BE3121"/>
    <w:rsid w:val="00BE3184"/>
    <w:rsid w:val="00BE453A"/>
    <w:rsid w:val="00BE45D9"/>
    <w:rsid w:val="00BE4C1A"/>
    <w:rsid w:val="00BE53EE"/>
    <w:rsid w:val="00BE57E6"/>
    <w:rsid w:val="00BE5898"/>
    <w:rsid w:val="00BE5CEC"/>
    <w:rsid w:val="00BE5EB2"/>
    <w:rsid w:val="00BE6AC6"/>
    <w:rsid w:val="00BE6CF8"/>
    <w:rsid w:val="00BE7434"/>
    <w:rsid w:val="00BE78A0"/>
    <w:rsid w:val="00BF09D4"/>
    <w:rsid w:val="00BF0CC3"/>
    <w:rsid w:val="00BF116D"/>
    <w:rsid w:val="00BF1BD3"/>
    <w:rsid w:val="00BF3A33"/>
    <w:rsid w:val="00BF3A4D"/>
    <w:rsid w:val="00BF49A9"/>
    <w:rsid w:val="00BF4EB0"/>
    <w:rsid w:val="00BF502E"/>
    <w:rsid w:val="00BF52C1"/>
    <w:rsid w:val="00BF5750"/>
    <w:rsid w:val="00BF5AAE"/>
    <w:rsid w:val="00BF5C4E"/>
    <w:rsid w:val="00BF5D93"/>
    <w:rsid w:val="00BF60E6"/>
    <w:rsid w:val="00BF6466"/>
    <w:rsid w:val="00BF7066"/>
    <w:rsid w:val="00C009B6"/>
    <w:rsid w:val="00C00BF8"/>
    <w:rsid w:val="00C00CE4"/>
    <w:rsid w:val="00C01B53"/>
    <w:rsid w:val="00C01FD0"/>
    <w:rsid w:val="00C022B7"/>
    <w:rsid w:val="00C025E3"/>
    <w:rsid w:val="00C02A03"/>
    <w:rsid w:val="00C045C1"/>
    <w:rsid w:val="00C04626"/>
    <w:rsid w:val="00C0467D"/>
    <w:rsid w:val="00C0469E"/>
    <w:rsid w:val="00C0488C"/>
    <w:rsid w:val="00C048FD"/>
    <w:rsid w:val="00C04D39"/>
    <w:rsid w:val="00C04E37"/>
    <w:rsid w:val="00C05009"/>
    <w:rsid w:val="00C05889"/>
    <w:rsid w:val="00C064F4"/>
    <w:rsid w:val="00C066A1"/>
    <w:rsid w:val="00C07537"/>
    <w:rsid w:val="00C07547"/>
    <w:rsid w:val="00C0773C"/>
    <w:rsid w:val="00C10413"/>
    <w:rsid w:val="00C10670"/>
    <w:rsid w:val="00C11B37"/>
    <w:rsid w:val="00C11B43"/>
    <w:rsid w:val="00C127D2"/>
    <w:rsid w:val="00C138B9"/>
    <w:rsid w:val="00C15136"/>
    <w:rsid w:val="00C152C6"/>
    <w:rsid w:val="00C152F7"/>
    <w:rsid w:val="00C154E3"/>
    <w:rsid w:val="00C15DF9"/>
    <w:rsid w:val="00C16032"/>
    <w:rsid w:val="00C166A5"/>
    <w:rsid w:val="00C16B72"/>
    <w:rsid w:val="00C16D7A"/>
    <w:rsid w:val="00C172B0"/>
    <w:rsid w:val="00C17F93"/>
    <w:rsid w:val="00C20596"/>
    <w:rsid w:val="00C20598"/>
    <w:rsid w:val="00C209F0"/>
    <w:rsid w:val="00C20AF1"/>
    <w:rsid w:val="00C2118A"/>
    <w:rsid w:val="00C21580"/>
    <w:rsid w:val="00C21E4B"/>
    <w:rsid w:val="00C221EE"/>
    <w:rsid w:val="00C22538"/>
    <w:rsid w:val="00C22B98"/>
    <w:rsid w:val="00C23334"/>
    <w:rsid w:val="00C23420"/>
    <w:rsid w:val="00C24375"/>
    <w:rsid w:val="00C247D1"/>
    <w:rsid w:val="00C24B74"/>
    <w:rsid w:val="00C24FA9"/>
    <w:rsid w:val="00C25273"/>
    <w:rsid w:val="00C25671"/>
    <w:rsid w:val="00C25695"/>
    <w:rsid w:val="00C25C96"/>
    <w:rsid w:val="00C26418"/>
    <w:rsid w:val="00C2646B"/>
    <w:rsid w:val="00C26651"/>
    <w:rsid w:val="00C26EA4"/>
    <w:rsid w:val="00C27C8F"/>
    <w:rsid w:val="00C27CED"/>
    <w:rsid w:val="00C300F1"/>
    <w:rsid w:val="00C305B1"/>
    <w:rsid w:val="00C30875"/>
    <w:rsid w:val="00C30993"/>
    <w:rsid w:val="00C31290"/>
    <w:rsid w:val="00C31458"/>
    <w:rsid w:val="00C31534"/>
    <w:rsid w:val="00C3216C"/>
    <w:rsid w:val="00C3254B"/>
    <w:rsid w:val="00C32674"/>
    <w:rsid w:val="00C326F1"/>
    <w:rsid w:val="00C32A54"/>
    <w:rsid w:val="00C330B5"/>
    <w:rsid w:val="00C33649"/>
    <w:rsid w:val="00C33C94"/>
    <w:rsid w:val="00C347F8"/>
    <w:rsid w:val="00C348C1"/>
    <w:rsid w:val="00C348FE"/>
    <w:rsid w:val="00C353E0"/>
    <w:rsid w:val="00C35833"/>
    <w:rsid w:val="00C35AD5"/>
    <w:rsid w:val="00C37589"/>
    <w:rsid w:val="00C37770"/>
    <w:rsid w:val="00C37E43"/>
    <w:rsid w:val="00C406A5"/>
    <w:rsid w:val="00C4099D"/>
    <w:rsid w:val="00C40B60"/>
    <w:rsid w:val="00C40D47"/>
    <w:rsid w:val="00C41610"/>
    <w:rsid w:val="00C41A5C"/>
    <w:rsid w:val="00C41BE5"/>
    <w:rsid w:val="00C42715"/>
    <w:rsid w:val="00C42AA2"/>
    <w:rsid w:val="00C42E41"/>
    <w:rsid w:val="00C431ED"/>
    <w:rsid w:val="00C433BB"/>
    <w:rsid w:val="00C435F7"/>
    <w:rsid w:val="00C437E3"/>
    <w:rsid w:val="00C43CD5"/>
    <w:rsid w:val="00C43DFD"/>
    <w:rsid w:val="00C448BC"/>
    <w:rsid w:val="00C44F02"/>
    <w:rsid w:val="00C45465"/>
    <w:rsid w:val="00C45653"/>
    <w:rsid w:val="00C45786"/>
    <w:rsid w:val="00C45ECB"/>
    <w:rsid w:val="00C46C24"/>
    <w:rsid w:val="00C47392"/>
    <w:rsid w:val="00C47721"/>
    <w:rsid w:val="00C47747"/>
    <w:rsid w:val="00C4775B"/>
    <w:rsid w:val="00C478F8"/>
    <w:rsid w:val="00C502E7"/>
    <w:rsid w:val="00C504F2"/>
    <w:rsid w:val="00C5057E"/>
    <w:rsid w:val="00C50A9D"/>
    <w:rsid w:val="00C51127"/>
    <w:rsid w:val="00C51426"/>
    <w:rsid w:val="00C51C04"/>
    <w:rsid w:val="00C52214"/>
    <w:rsid w:val="00C52525"/>
    <w:rsid w:val="00C5259C"/>
    <w:rsid w:val="00C52872"/>
    <w:rsid w:val="00C52BF5"/>
    <w:rsid w:val="00C53D42"/>
    <w:rsid w:val="00C53FC0"/>
    <w:rsid w:val="00C54356"/>
    <w:rsid w:val="00C551ED"/>
    <w:rsid w:val="00C56F33"/>
    <w:rsid w:val="00C571DB"/>
    <w:rsid w:val="00C575E2"/>
    <w:rsid w:val="00C576F9"/>
    <w:rsid w:val="00C577CE"/>
    <w:rsid w:val="00C60BB0"/>
    <w:rsid w:val="00C60DB9"/>
    <w:rsid w:val="00C61A14"/>
    <w:rsid w:val="00C61D61"/>
    <w:rsid w:val="00C61E6A"/>
    <w:rsid w:val="00C62047"/>
    <w:rsid w:val="00C62A7B"/>
    <w:rsid w:val="00C62B52"/>
    <w:rsid w:val="00C6330D"/>
    <w:rsid w:val="00C637D5"/>
    <w:rsid w:val="00C650A4"/>
    <w:rsid w:val="00C6542F"/>
    <w:rsid w:val="00C6544A"/>
    <w:rsid w:val="00C658A7"/>
    <w:rsid w:val="00C65BEC"/>
    <w:rsid w:val="00C65F32"/>
    <w:rsid w:val="00C663C6"/>
    <w:rsid w:val="00C66694"/>
    <w:rsid w:val="00C66AC1"/>
    <w:rsid w:val="00C6728B"/>
    <w:rsid w:val="00C674E3"/>
    <w:rsid w:val="00C67995"/>
    <w:rsid w:val="00C70022"/>
    <w:rsid w:val="00C709A1"/>
    <w:rsid w:val="00C70D99"/>
    <w:rsid w:val="00C71086"/>
    <w:rsid w:val="00C71490"/>
    <w:rsid w:val="00C71AB0"/>
    <w:rsid w:val="00C71E0D"/>
    <w:rsid w:val="00C71F28"/>
    <w:rsid w:val="00C726F2"/>
    <w:rsid w:val="00C7287D"/>
    <w:rsid w:val="00C729E0"/>
    <w:rsid w:val="00C72A4B"/>
    <w:rsid w:val="00C7340C"/>
    <w:rsid w:val="00C737A6"/>
    <w:rsid w:val="00C73961"/>
    <w:rsid w:val="00C73DD3"/>
    <w:rsid w:val="00C7429C"/>
    <w:rsid w:val="00C747F9"/>
    <w:rsid w:val="00C7498F"/>
    <w:rsid w:val="00C749FD"/>
    <w:rsid w:val="00C750A8"/>
    <w:rsid w:val="00C75467"/>
    <w:rsid w:val="00C75504"/>
    <w:rsid w:val="00C757FB"/>
    <w:rsid w:val="00C76662"/>
    <w:rsid w:val="00C7688E"/>
    <w:rsid w:val="00C76908"/>
    <w:rsid w:val="00C76C45"/>
    <w:rsid w:val="00C76DE6"/>
    <w:rsid w:val="00C771CC"/>
    <w:rsid w:val="00C7753F"/>
    <w:rsid w:val="00C7762A"/>
    <w:rsid w:val="00C7764B"/>
    <w:rsid w:val="00C777EA"/>
    <w:rsid w:val="00C779F6"/>
    <w:rsid w:val="00C77A74"/>
    <w:rsid w:val="00C77E55"/>
    <w:rsid w:val="00C804FA"/>
    <w:rsid w:val="00C81285"/>
    <w:rsid w:val="00C8152F"/>
    <w:rsid w:val="00C82CF7"/>
    <w:rsid w:val="00C8358A"/>
    <w:rsid w:val="00C8393E"/>
    <w:rsid w:val="00C83D15"/>
    <w:rsid w:val="00C84129"/>
    <w:rsid w:val="00C845F1"/>
    <w:rsid w:val="00C84792"/>
    <w:rsid w:val="00C84829"/>
    <w:rsid w:val="00C848E2"/>
    <w:rsid w:val="00C84906"/>
    <w:rsid w:val="00C8515C"/>
    <w:rsid w:val="00C8532D"/>
    <w:rsid w:val="00C85345"/>
    <w:rsid w:val="00C853AD"/>
    <w:rsid w:val="00C855A5"/>
    <w:rsid w:val="00C85816"/>
    <w:rsid w:val="00C86419"/>
    <w:rsid w:val="00C8755F"/>
    <w:rsid w:val="00C87DD3"/>
    <w:rsid w:val="00C87E26"/>
    <w:rsid w:val="00C90366"/>
    <w:rsid w:val="00C90370"/>
    <w:rsid w:val="00C90543"/>
    <w:rsid w:val="00C90DA6"/>
    <w:rsid w:val="00C929BF"/>
    <w:rsid w:val="00C9312F"/>
    <w:rsid w:val="00C9344F"/>
    <w:rsid w:val="00C940D9"/>
    <w:rsid w:val="00C94ABD"/>
    <w:rsid w:val="00C94D4B"/>
    <w:rsid w:val="00C94EF0"/>
    <w:rsid w:val="00C954EF"/>
    <w:rsid w:val="00C975B0"/>
    <w:rsid w:val="00C97774"/>
    <w:rsid w:val="00C97949"/>
    <w:rsid w:val="00C97950"/>
    <w:rsid w:val="00C97F06"/>
    <w:rsid w:val="00C97F75"/>
    <w:rsid w:val="00CA030D"/>
    <w:rsid w:val="00CA04C1"/>
    <w:rsid w:val="00CA0F91"/>
    <w:rsid w:val="00CA17E4"/>
    <w:rsid w:val="00CA1F7D"/>
    <w:rsid w:val="00CA27E1"/>
    <w:rsid w:val="00CA2E67"/>
    <w:rsid w:val="00CA30E3"/>
    <w:rsid w:val="00CA3177"/>
    <w:rsid w:val="00CA36BC"/>
    <w:rsid w:val="00CA37C1"/>
    <w:rsid w:val="00CA4171"/>
    <w:rsid w:val="00CA45D7"/>
    <w:rsid w:val="00CA50A4"/>
    <w:rsid w:val="00CA5172"/>
    <w:rsid w:val="00CA58F8"/>
    <w:rsid w:val="00CA5A29"/>
    <w:rsid w:val="00CA661A"/>
    <w:rsid w:val="00CA73FB"/>
    <w:rsid w:val="00CA7703"/>
    <w:rsid w:val="00CA7764"/>
    <w:rsid w:val="00CA7AE1"/>
    <w:rsid w:val="00CA7E90"/>
    <w:rsid w:val="00CA7EE7"/>
    <w:rsid w:val="00CB00FA"/>
    <w:rsid w:val="00CB0F09"/>
    <w:rsid w:val="00CB1071"/>
    <w:rsid w:val="00CB1313"/>
    <w:rsid w:val="00CB1AC2"/>
    <w:rsid w:val="00CB2095"/>
    <w:rsid w:val="00CB2662"/>
    <w:rsid w:val="00CB2AA3"/>
    <w:rsid w:val="00CB2DF7"/>
    <w:rsid w:val="00CB2F7F"/>
    <w:rsid w:val="00CB33A0"/>
    <w:rsid w:val="00CB34C3"/>
    <w:rsid w:val="00CB35E2"/>
    <w:rsid w:val="00CB43CC"/>
    <w:rsid w:val="00CB43CF"/>
    <w:rsid w:val="00CB4D73"/>
    <w:rsid w:val="00CB5532"/>
    <w:rsid w:val="00CB5582"/>
    <w:rsid w:val="00CB5692"/>
    <w:rsid w:val="00CB5E82"/>
    <w:rsid w:val="00CB6743"/>
    <w:rsid w:val="00CB7301"/>
    <w:rsid w:val="00CC0032"/>
    <w:rsid w:val="00CC01F8"/>
    <w:rsid w:val="00CC0A23"/>
    <w:rsid w:val="00CC0BFA"/>
    <w:rsid w:val="00CC1902"/>
    <w:rsid w:val="00CC1C2A"/>
    <w:rsid w:val="00CC1C9C"/>
    <w:rsid w:val="00CC1F34"/>
    <w:rsid w:val="00CC20D2"/>
    <w:rsid w:val="00CC22AD"/>
    <w:rsid w:val="00CC2572"/>
    <w:rsid w:val="00CC290B"/>
    <w:rsid w:val="00CC2E35"/>
    <w:rsid w:val="00CC3841"/>
    <w:rsid w:val="00CC388E"/>
    <w:rsid w:val="00CC3A61"/>
    <w:rsid w:val="00CC3B55"/>
    <w:rsid w:val="00CC43F2"/>
    <w:rsid w:val="00CC4490"/>
    <w:rsid w:val="00CC4D11"/>
    <w:rsid w:val="00CC549E"/>
    <w:rsid w:val="00CC5609"/>
    <w:rsid w:val="00CC5659"/>
    <w:rsid w:val="00CC6144"/>
    <w:rsid w:val="00CC6893"/>
    <w:rsid w:val="00CC6F93"/>
    <w:rsid w:val="00CC72C8"/>
    <w:rsid w:val="00CC73C2"/>
    <w:rsid w:val="00CC7495"/>
    <w:rsid w:val="00CC7B7B"/>
    <w:rsid w:val="00CC7BAC"/>
    <w:rsid w:val="00CC7FA7"/>
    <w:rsid w:val="00CD05B2"/>
    <w:rsid w:val="00CD0C5F"/>
    <w:rsid w:val="00CD0F1B"/>
    <w:rsid w:val="00CD1F8F"/>
    <w:rsid w:val="00CD27FD"/>
    <w:rsid w:val="00CD2883"/>
    <w:rsid w:val="00CD298A"/>
    <w:rsid w:val="00CD32BB"/>
    <w:rsid w:val="00CD3C82"/>
    <w:rsid w:val="00CD3D11"/>
    <w:rsid w:val="00CD441C"/>
    <w:rsid w:val="00CD57E8"/>
    <w:rsid w:val="00CD5BBD"/>
    <w:rsid w:val="00CD6027"/>
    <w:rsid w:val="00CD628E"/>
    <w:rsid w:val="00CD6C96"/>
    <w:rsid w:val="00CD77E6"/>
    <w:rsid w:val="00CD7A50"/>
    <w:rsid w:val="00CD7F06"/>
    <w:rsid w:val="00CE054D"/>
    <w:rsid w:val="00CE05AD"/>
    <w:rsid w:val="00CE0E89"/>
    <w:rsid w:val="00CE10D4"/>
    <w:rsid w:val="00CE125E"/>
    <w:rsid w:val="00CE1DB3"/>
    <w:rsid w:val="00CE1E69"/>
    <w:rsid w:val="00CE2E90"/>
    <w:rsid w:val="00CE32F7"/>
    <w:rsid w:val="00CE344F"/>
    <w:rsid w:val="00CE352A"/>
    <w:rsid w:val="00CE36D2"/>
    <w:rsid w:val="00CE3B63"/>
    <w:rsid w:val="00CE3DEB"/>
    <w:rsid w:val="00CE4014"/>
    <w:rsid w:val="00CE4398"/>
    <w:rsid w:val="00CE4965"/>
    <w:rsid w:val="00CE4CCC"/>
    <w:rsid w:val="00CE4DA3"/>
    <w:rsid w:val="00CE6037"/>
    <w:rsid w:val="00CE664E"/>
    <w:rsid w:val="00CE6BCA"/>
    <w:rsid w:val="00CE6D7A"/>
    <w:rsid w:val="00CE7632"/>
    <w:rsid w:val="00CE76AA"/>
    <w:rsid w:val="00CE77BD"/>
    <w:rsid w:val="00CE7A5D"/>
    <w:rsid w:val="00CE7DC8"/>
    <w:rsid w:val="00CF0723"/>
    <w:rsid w:val="00CF0BD3"/>
    <w:rsid w:val="00CF0E1C"/>
    <w:rsid w:val="00CF2454"/>
    <w:rsid w:val="00CF2F1E"/>
    <w:rsid w:val="00CF3A21"/>
    <w:rsid w:val="00CF4067"/>
    <w:rsid w:val="00CF421D"/>
    <w:rsid w:val="00CF43AC"/>
    <w:rsid w:val="00CF45F7"/>
    <w:rsid w:val="00CF4760"/>
    <w:rsid w:val="00CF492B"/>
    <w:rsid w:val="00CF4ABC"/>
    <w:rsid w:val="00CF4C49"/>
    <w:rsid w:val="00CF51E9"/>
    <w:rsid w:val="00CF5463"/>
    <w:rsid w:val="00CF5814"/>
    <w:rsid w:val="00CF5BB0"/>
    <w:rsid w:val="00CF6758"/>
    <w:rsid w:val="00CF68C1"/>
    <w:rsid w:val="00CF698A"/>
    <w:rsid w:val="00CF6D79"/>
    <w:rsid w:val="00CF7445"/>
    <w:rsid w:val="00CF7E11"/>
    <w:rsid w:val="00CF7EAF"/>
    <w:rsid w:val="00D00165"/>
    <w:rsid w:val="00D00374"/>
    <w:rsid w:val="00D00C96"/>
    <w:rsid w:val="00D01B87"/>
    <w:rsid w:val="00D01DB3"/>
    <w:rsid w:val="00D0218F"/>
    <w:rsid w:val="00D02A35"/>
    <w:rsid w:val="00D038D7"/>
    <w:rsid w:val="00D03B78"/>
    <w:rsid w:val="00D0439F"/>
    <w:rsid w:val="00D04513"/>
    <w:rsid w:val="00D05084"/>
    <w:rsid w:val="00D05469"/>
    <w:rsid w:val="00D066E9"/>
    <w:rsid w:val="00D06788"/>
    <w:rsid w:val="00D06BF6"/>
    <w:rsid w:val="00D06D1B"/>
    <w:rsid w:val="00D06F79"/>
    <w:rsid w:val="00D075D0"/>
    <w:rsid w:val="00D077BD"/>
    <w:rsid w:val="00D07B4A"/>
    <w:rsid w:val="00D07C3C"/>
    <w:rsid w:val="00D10215"/>
    <w:rsid w:val="00D1081D"/>
    <w:rsid w:val="00D10C9C"/>
    <w:rsid w:val="00D10D76"/>
    <w:rsid w:val="00D10F27"/>
    <w:rsid w:val="00D119FF"/>
    <w:rsid w:val="00D11A2D"/>
    <w:rsid w:val="00D1233D"/>
    <w:rsid w:val="00D1240F"/>
    <w:rsid w:val="00D12998"/>
    <w:rsid w:val="00D13032"/>
    <w:rsid w:val="00D1364C"/>
    <w:rsid w:val="00D139DC"/>
    <w:rsid w:val="00D13B8F"/>
    <w:rsid w:val="00D13C1E"/>
    <w:rsid w:val="00D13E98"/>
    <w:rsid w:val="00D13F15"/>
    <w:rsid w:val="00D1444D"/>
    <w:rsid w:val="00D1476B"/>
    <w:rsid w:val="00D14EFA"/>
    <w:rsid w:val="00D1505D"/>
    <w:rsid w:val="00D15A37"/>
    <w:rsid w:val="00D15C15"/>
    <w:rsid w:val="00D16775"/>
    <w:rsid w:val="00D16A0B"/>
    <w:rsid w:val="00D16A44"/>
    <w:rsid w:val="00D17E16"/>
    <w:rsid w:val="00D20096"/>
    <w:rsid w:val="00D20577"/>
    <w:rsid w:val="00D20680"/>
    <w:rsid w:val="00D214EB"/>
    <w:rsid w:val="00D21991"/>
    <w:rsid w:val="00D21B3C"/>
    <w:rsid w:val="00D21C15"/>
    <w:rsid w:val="00D21CD6"/>
    <w:rsid w:val="00D222E2"/>
    <w:rsid w:val="00D22463"/>
    <w:rsid w:val="00D22709"/>
    <w:rsid w:val="00D22C4B"/>
    <w:rsid w:val="00D23A6E"/>
    <w:rsid w:val="00D2426E"/>
    <w:rsid w:val="00D2455E"/>
    <w:rsid w:val="00D2463B"/>
    <w:rsid w:val="00D24BFB"/>
    <w:rsid w:val="00D24C36"/>
    <w:rsid w:val="00D24D41"/>
    <w:rsid w:val="00D2523E"/>
    <w:rsid w:val="00D254EA"/>
    <w:rsid w:val="00D255A4"/>
    <w:rsid w:val="00D25E08"/>
    <w:rsid w:val="00D274AF"/>
    <w:rsid w:val="00D277F4"/>
    <w:rsid w:val="00D27E00"/>
    <w:rsid w:val="00D301A6"/>
    <w:rsid w:val="00D307BC"/>
    <w:rsid w:val="00D307D0"/>
    <w:rsid w:val="00D3096C"/>
    <w:rsid w:val="00D30AAB"/>
    <w:rsid w:val="00D316D8"/>
    <w:rsid w:val="00D31A7C"/>
    <w:rsid w:val="00D31E42"/>
    <w:rsid w:val="00D31E80"/>
    <w:rsid w:val="00D3216B"/>
    <w:rsid w:val="00D322DF"/>
    <w:rsid w:val="00D32307"/>
    <w:rsid w:val="00D325CA"/>
    <w:rsid w:val="00D32746"/>
    <w:rsid w:val="00D32B27"/>
    <w:rsid w:val="00D32F1A"/>
    <w:rsid w:val="00D33A1F"/>
    <w:rsid w:val="00D33C0D"/>
    <w:rsid w:val="00D34242"/>
    <w:rsid w:val="00D345E7"/>
    <w:rsid w:val="00D34D39"/>
    <w:rsid w:val="00D350CE"/>
    <w:rsid w:val="00D353A8"/>
    <w:rsid w:val="00D35FBE"/>
    <w:rsid w:val="00D360BE"/>
    <w:rsid w:val="00D365CF"/>
    <w:rsid w:val="00D36BD5"/>
    <w:rsid w:val="00D3797A"/>
    <w:rsid w:val="00D37FB5"/>
    <w:rsid w:val="00D408CF"/>
    <w:rsid w:val="00D41384"/>
    <w:rsid w:val="00D41642"/>
    <w:rsid w:val="00D4187F"/>
    <w:rsid w:val="00D41928"/>
    <w:rsid w:val="00D4196C"/>
    <w:rsid w:val="00D41A69"/>
    <w:rsid w:val="00D427EF"/>
    <w:rsid w:val="00D42990"/>
    <w:rsid w:val="00D42A94"/>
    <w:rsid w:val="00D42C83"/>
    <w:rsid w:val="00D4317F"/>
    <w:rsid w:val="00D4380C"/>
    <w:rsid w:val="00D4385B"/>
    <w:rsid w:val="00D44435"/>
    <w:rsid w:val="00D448D4"/>
    <w:rsid w:val="00D44D4E"/>
    <w:rsid w:val="00D44EAF"/>
    <w:rsid w:val="00D451E9"/>
    <w:rsid w:val="00D4531E"/>
    <w:rsid w:val="00D4546E"/>
    <w:rsid w:val="00D459BE"/>
    <w:rsid w:val="00D46AE3"/>
    <w:rsid w:val="00D47044"/>
    <w:rsid w:val="00D47481"/>
    <w:rsid w:val="00D47845"/>
    <w:rsid w:val="00D47C0E"/>
    <w:rsid w:val="00D50624"/>
    <w:rsid w:val="00D50773"/>
    <w:rsid w:val="00D50988"/>
    <w:rsid w:val="00D509BB"/>
    <w:rsid w:val="00D51218"/>
    <w:rsid w:val="00D51A02"/>
    <w:rsid w:val="00D51FFE"/>
    <w:rsid w:val="00D522B8"/>
    <w:rsid w:val="00D5267F"/>
    <w:rsid w:val="00D536C3"/>
    <w:rsid w:val="00D53C58"/>
    <w:rsid w:val="00D543A9"/>
    <w:rsid w:val="00D54CC2"/>
    <w:rsid w:val="00D553FB"/>
    <w:rsid w:val="00D554C7"/>
    <w:rsid w:val="00D55841"/>
    <w:rsid w:val="00D55AA5"/>
    <w:rsid w:val="00D560F2"/>
    <w:rsid w:val="00D5709F"/>
    <w:rsid w:val="00D5743E"/>
    <w:rsid w:val="00D576EA"/>
    <w:rsid w:val="00D5771F"/>
    <w:rsid w:val="00D601CE"/>
    <w:rsid w:val="00D602CE"/>
    <w:rsid w:val="00D60E36"/>
    <w:rsid w:val="00D61016"/>
    <w:rsid w:val="00D61121"/>
    <w:rsid w:val="00D61B65"/>
    <w:rsid w:val="00D6213E"/>
    <w:rsid w:val="00D623FE"/>
    <w:rsid w:val="00D624A2"/>
    <w:rsid w:val="00D626A3"/>
    <w:rsid w:val="00D62BCB"/>
    <w:rsid w:val="00D63856"/>
    <w:rsid w:val="00D63CAF"/>
    <w:rsid w:val="00D63D9D"/>
    <w:rsid w:val="00D6541D"/>
    <w:rsid w:val="00D666FF"/>
    <w:rsid w:val="00D66957"/>
    <w:rsid w:val="00D706FD"/>
    <w:rsid w:val="00D70749"/>
    <w:rsid w:val="00D70F9E"/>
    <w:rsid w:val="00D710DE"/>
    <w:rsid w:val="00D7164A"/>
    <w:rsid w:val="00D71785"/>
    <w:rsid w:val="00D717DF"/>
    <w:rsid w:val="00D7191E"/>
    <w:rsid w:val="00D71C77"/>
    <w:rsid w:val="00D72222"/>
    <w:rsid w:val="00D7240A"/>
    <w:rsid w:val="00D72642"/>
    <w:rsid w:val="00D7267A"/>
    <w:rsid w:val="00D735B8"/>
    <w:rsid w:val="00D73D41"/>
    <w:rsid w:val="00D73DEB"/>
    <w:rsid w:val="00D73F84"/>
    <w:rsid w:val="00D741A3"/>
    <w:rsid w:val="00D74B85"/>
    <w:rsid w:val="00D74CF7"/>
    <w:rsid w:val="00D75465"/>
    <w:rsid w:val="00D755E2"/>
    <w:rsid w:val="00D758FA"/>
    <w:rsid w:val="00D7592F"/>
    <w:rsid w:val="00D75AC6"/>
    <w:rsid w:val="00D75AE9"/>
    <w:rsid w:val="00D75B3A"/>
    <w:rsid w:val="00D75E75"/>
    <w:rsid w:val="00D76069"/>
    <w:rsid w:val="00D76840"/>
    <w:rsid w:val="00D76935"/>
    <w:rsid w:val="00D76AE4"/>
    <w:rsid w:val="00D76F2A"/>
    <w:rsid w:val="00D7735A"/>
    <w:rsid w:val="00D77437"/>
    <w:rsid w:val="00D774A9"/>
    <w:rsid w:val="00D8002C"/>
    <w:rsid w:val="00D80557"/>
    <w:rsid w:val="00D80668"/>
    <w:rsid w:val="00D8066B"/>
    <w:rsid w:val="00D81328"/>
    <w:rsid w:val="00D81670"/>
    <w:rsid w:val="00D823C4"/>
    <w:rsid w:val="00D824C0"/>
    <w:rsid w:val="00D82A47"/>
    <w:rsid w:val="00D82C60"/>
    <w:rsid w:val="00D82D62"/>
    <w:rsid w:val="00D83276"/>
    <w:rsid w:val="00D835AA"/>
    <w:rsid w:val="00D839EE"/>
    <w:rsid w:val="00D846F9"/>
    <w:rsid w:val="00D84794"/>
    <w:rsid w:val="00D84EA4"/>
    <w:rsid w:val="00D84F06"/>
    <w:rsid w:val="00D8571D"/>
    <w:rsid w:val="00D858AD"/>
    <w:rsid w:val="00D85EA0"/>
    <w:rsid w:val="00D85F95"/>
    <w:rsid w:val="00D8600D"/>
    <w:rsid w:val="00D86148"/>
    <w:rsid w:val="00D867CA"/>
    <w:rsid w:val="00D86832"/>
    <w:rsid w:val="00D87044"/>
    <w:rsid w:val="00D87082"/>
    <w:rsid w:val="00D875BB"/>
    <w:rsid w:val="00D87CC2"/>
    <w:rsid w:val="00D90B4D"/>
    <w:rsid w:val="00D91A65"/>
    <w:rsid w:val="00D92320"/>
    <w:rsid w:val="00D92DD8"/>
    <w:rsid w:val="00D931D4"/>
    <w:rsid w:val="00D934BE"/>
    <w:rsid w:val="00D939D3"/>
    <w:rsid w:val="00D93B09"/>
    <w:rsid w:val="00D943A4"/>
    <w:rsid w:val="00D94525"/>
    <w:rsid w:val="00D945F0"/>
    <w:rsid w:val="00D947F3"/>
    <w:rsid w:val="00D94B69"/>
    <w:rsid w:val="00D94FCE"/>
    <w:rsid w:val="00D94FF3"/>
    <w:rsid w:val="00D952CA"/>
    <w:rsid w:val="00D954D7"/>
    <w:rsid w:val="00D95AD6"/>
    <w:rsid w:val="00D97393"/>
    <w:rsid w:val="00D978F6"/>
    <w:rsid w:val="00D97A83"/>
    <w:rsid w:val="00D97DA1"/>
    <w:rsid w:val="00D97EF7"/>
    <w:rsid w:val="00DA08A0"/>
    <w:rsid w:val="00DA1364"/>
    <w:rsid w:val="00DA152C"/>
    <w:rsid w:val="00DA1777"/>
    <w:rsid w:val="00DA1BBD"/>
    <w:rsid w:val="00DA1E28"/>
    <w:rsid w:val="00DA23FE"/>
    <w:rsid w:val="00DA2DD3"/>
    <w:rsid w:val="00DA2E9E"/>
    <w:rsid w:val="00DA3263"/>
    <w:rsid w:val="00DA3727"/>
    <w:rsid w:val="00DA3FA2"/>
    <w:rsid w:val="00DA4A32"/>
    <w:rsid w:val="00DA4C40"/>
    <w:rsid w:val="00DA520B"/>
    <w:rsid w:val="00DA5886"/>
    <w:rsid w:val="00DA5BF6"/>
    <w:rsid w:val="00DA67FF"/>
    <w:rsid w:val="00DA6943"/>
    <w:rsid w:val="00DA736C"/>
    <w:rsid w:val="00DA779B"/>
    <w:rsid w:val="00DA79BD"/>
    <w:rsid w:val="00DA79DD"/>
    <w:rsid w:val="00DB09E0"/>
    <w:rsid w:val="00DB0C94"/>
    <w:rsid w:val="00DB124C"/>
    <w:rsid w:val="00DB1316"/>
    <w:rsid w:val="00DB133C"/>
    <w:rsid w:val="00DB1BAC"/>
    <w:rsid w:val="00DB2147"/>
    <w:rsid w:val="00DB2CBA"/>
    <w:rsid w:val="00DB2F32"/>
    <w:rsid w:val="00DB321B"/>
    <w:rsid w:val="00DB39BF"/>
    <w:rsid w:val="00DB4349"/>
    <w:rsid w:val="00DB49AB"/>
    <w:rsid w:val="00DB51F5"/>
    <w:rsid w:val="00DB527C"/>
    <w:rsid w:val="00DB5795"/>
    <w:rsid w:val="00DB5A93"/>
    <w:rsid w:val="00DB5B83"/>
    <w:rsid w:val="00DB64A2"/>
    <w:rsid w:val="00DB65FB"/>
    <w:rsid w:val="00DB6808"/>
    <w:rsid w:val="00DB6878"/>
    <w:rsid w:val="00DB6B40"/>
    <w:rsid w:val="00DB7C73"/>
    <w:rsid w:val="00DC0EF6"/>
    <w:rsid w:val="00DC156D"/>
    <w:rsid w:val="00DC1637"/>
    <w:rsid w:val="00DC1A40"/>
    <w:rsid w:val="00DC2B23"/>
    <w:rsid w:val="00DC3589"/>
    <w:rsid w:val="00DC370F"/>
    <w:rsid w:val="00DC38FB"/>
    <w:rsid w:val="00DC4803"/>
    <w:rsid w:val="00DC4A1A"/>
    <w:rsid w:val="00DC4A89"/>
    <w:rsid w:val="00DC54BE"/>
    <w:rsid w:val="00DC621B"/>
    <w:rsid w:val="00DC62BC"/>
    <w:rsid w:val="00DC6B42"/>
    <w:rsid w:val="00DC6C0D"/>
    <w:rsid w:val="00DC6CFD"/>
    <w:rsid w:val="00DC6F10"/>
    <w:rsid w:val="00DC78E4"/>
    <w:rsid w:val="00DD05AC"/>
    <w:rsid w:val="00DD0D95"/>
    <w:rsid w:val="00DD0DB2"/>
    <w:rsid w:val="00DD0FDA"/>
    <w:rsid w:val="00DD1508"/>
    <w:rsid w:val="00DD1655"/>
    <w:rsid w:val="00DD180C"/>
    <w:rsid w:val="00DD1823"/>
    <w:rsid w:val="00DD1830"/>
    <w:rsid w:val="00DD266D"/>
    <w:rsid w:val="00DD3012"/>
    <w:rsid w:val="00DD32B7"/>
    <w:rsid w:val="00DD353D"/>
    <w:rsid w:val="00DD372F"/>
    <w:rsid w:val="00DD46E5"/>
    <w:rsid w:val="00DD4A8B"/>
    <w:rsid w:val="00DD4FEA"/>
    <w:rsid w:val="00DD5113"/>
    <w:rsid w:val="00DD58E4"/>
    <w:rsid w:val="00DD5993"/>
    <w:rsid w:val="00DD5E68"/>
    <w:rsid w:val="00DD5EDD"/>
    <w:rsid w:val="00DD5FE6"/>
    <w:rsid w:val="00DD654D"/>
    <w:rsid w:val="00DD66B3"/>
    <w:rsid w:val="00DD68A9"/>
    <w:rsid w:val="00DD70D6"/>
    <w:rsid w:val="00DD73FA"/>
    <w:rsid w:val="00DD7588"/>
    <w:rsid w:val="00DD759E"/>
    <w:rsid w:val="00DD7AE2"/>
    <w:rsid w:val="00DE0A5D"/>
    <w:rsid w:val="00DE0B47"/>
    <w:rsid w:val="00DE0F76"/>
    <w:rsid w:val="00DE1214"/>
    <w:rsid w:val="00DE16FC"/>
    <w:rsid w:val="00DE1C9A"/>
    <w:rsid w:val="00DE25DD"/>
    <w:rsid w:val="00DE2DD8"/>
    <w:rsid w:val="00DE2F32"/>
    <w:rsid w:val="00DE34D5"/>
    <w:rsid w:val="00DE3C67"/>
    <w:rsid w:val="00DE3E8B"/>
    <w:rsid w:val="00DE4149"/>
    <w:rsid w:val="00DE4522"/>
    <w:rsid w:val="00DE48DD"/>
    <w:rsid w:val="00DE49B3"/>
    <w:rsid w:val="00DE4DB0"/>
    <w:rsid w:val="00DE4F2E"/>
    <w:rsid w:val="00DE5493"/>
    <w:rsid w:val="00DE55EF"/>
    <w:rsid w:val="00DE5779"/>
    <w:rsid w:val="00DE5B4E"/>
    <w:rsid w:val="00DE5EF5"/>
    <w:rsid w:val="00DE61CD"/>
    <w:rsid w:val="00DE6421"/>
    <w:rsid w:val="00DE6479"/>
    <w:rsid w:val="00DE6482"/>
    <w:rsid w:val="00DE6965"/>
    <w:rsid w:val="00DE6A21"/>
    <w:rsid w:val="00DE7014"/>
    <w:rsid w:val="00DE754F"/>
    <w:rsid w:val="00DE783B"/>
    <w:rsid w:val="00DE7984"/>
    <w:rsid w:val="00DE7A6A"/>
    <w:rsid w:val="00DE7DC2"/>
    <w:rsid w:val="00DF0513"/>
    <w:rsid w:val="00DF0AA1"/>
    <w:rsid w:val="00DF0CE2"/>
    <w:rsid w:val="00DF0F09"/>
    <w:rsid w:val="00DF0F0A"/>
    <w:rsid w:val="00DF1CC6"/>
    <w:rsid w:val="00DF25B7"/>
    <w:rsid w:val="00DF2929"/>
    <w:rsid w:val="00DF3393"/>
    <w:rsid w:val="00DF37F6"/>
    <w:rsid w:val="00DF3915"/>
    <w:rsid w:val="00DF4A01"/>
    <w:rsid w:val="00DF4B67"/>
    <w:rsid w:val="00DF4B8A"/>
    <w:rsid w:val="00DF4BB1"/>
    <w:rsid w:val="00DF4BE8"/>
    <w:rsid w:val="00DF4C6A"/>
    <w:rsid w:val="00DF4E5D"/>
    <w:rsid w:val="00DF4E9B"/>
    <w:rsid w:val="00DF5199"/>
    <w:rsid w:val="00DF5A02"/>
    <w:rsid w:val="00DF6D2F"/>
    <w:rsid w:val="00DF7446"/>
    <w:rsid w:val="00DF749E"/>
    <w:rsid w:val="00DF7C0E"/>
    <w:rsid w:val="00E00401"/>
    <w:rsid w:val="00E0051F"/>
    <w:rsid w:val="00E0064B"/>
    <w:rsid w:val="00E00F64"/>
    <w:rsid w:val="00E0112A"/>
    <w:rsid w:val="00E0117F"/>
    <w:rsid w:val="00E014D6"/>
    <w:rsid w:val="00E017FF"/>
    <w:rsid w:val="00E01D6D"/>
    <w:rsid w:val="00E01DAF"/>
    <w:rsid w:val="00E021EA"/>
    <w:rsid w:val="00E024B6"/>
    <w:rsid w:val="00E024F1"/>
    <w:rsid w:val="00E030E8"/>
    <w:rsid w:val="00E03108"/>
    <w:rsid w:val="00E0335E"/>
    <w:rsid w:val="00E033C0"/>
    <w:rsid w:val="00E034B0"/>
    <w:rsid w:val="00E043D2"/>
    <w:rsid w:val="00E04DF4"/>
    <w:rsid w:val="00E04E7F"/>
    <w:rsid w:val="00E051BC"/>
    <w:rsid w:val="00E05644"/>
    <w:rsid w:val="00E0612B"/>
    <w:rsid w:val="00E0638D"/>
    <w:rsid w:val="00E06C31"/>
    <w:rsid w:val="00E074F8"/>
    <w:rsid w:val="00E07E51"/>
    <w:rsid w:val="00E1003D"/>
    <w:rsid w:val="00E104A4"/>
    <w:rsid w:val="00E108CF"/>
    <w:rsid w:val="00E109AA"/>
    <w:rsid w:val="00E10A16"/>
    <w:rsid w:val="00E10D3D"/>
    <w:rsid w:val="00E117F4"/>
    <w:rsid w:val="00E12C11"/>
    <w:rsid w:val="00E12C1E"/>
    <w:rsid w:val="00E12C99"/>
    <w:rsid w:val="00E13BB3"/>
    <w:rsid w:val="00E141D1"/>
    <w:rsid w:val="00E14800"/>
    <w:rsid w:val="00E14E81"/>
    <w:rsid w:val="00E15182"/>
    <w:rsid w:val="00E15C8D"/>
    <w:rsid w:val="00E15E96"/>
    <w:rsid w:val="00E16C38"/>
    <w:rsid w:val="00E16DBE"/>
    <w:rsid w:val="00E17663"/>
    <w:rsid w:val="00E177AA"/>
    <w:rsid w:val="00E177F4"/>
    <w:rsid w:val="00E206C4"/>
    <w:rsid w:val="00E2166D"/>
    <w:rsid w:val="00E21A92"/>
    <w:rsid w:val="00E21B1C"/>
    <w:rsid w:val="00E21C81"/>
    <w:rsid w:val="00E21C8F"/>
    <w:rsid w:val="00E22157"/>
    <w:rsid w:val="00E222B6"/>
    <w:rsid w:val="00E225EB"/>
    <w:rsid w:val="00E231AF"/>
    <w:rsid w:val="00E23AE2"/>
    <w:rsid w:val="00E23FF5"/>
    <w:rsid w:val="00E242E7"/>
    <w:rsid w:val="00E2499C"/>
    <w:rsid w:val="00E24BE6"/>
    <w:rsid w:val="00E2584E"/>
    <w:rsid w:val="00E25FC5"/>
    <w:rsid w:val="00E262CC"/>
    <w:rsid w:val="00E2645F"/>
    <w:rsid w:val="00E2663F"/>
    <w:rsid w:val="00E26657"/>
    <w:rsid w:val="00E266B0"/>
    <w:rsid w:val="00E27686"/>
    <w:rsid w:val="00E2771D"/>
    <w:rsid w:val="00E30E65"/>
    <w:rsid w:val="00E31072"/>
    <w:rsid w:val="00E3137C"/>
    <w:rsid w:val="00E313C8"/>
    <w:rsid w:val="00E3237E"/>
    <w:rsid w:val="00E3250C"/>
    <w:rsid w:val="00E32767"/>
    <w:rsid w:val="00E33222"/>
    <w:rsid w:val="00E33323"/>
    <w:rsid w:val="00E33627"/>
    <w:rsid w:val="00E3386D"/>
    <w:rsid w:val="00E33AB7"/>
    <w:rsid w:val="00E33DE9"/>
    <w:rsid w:val="00E33E33"/>
    <w:rsid w:val="00E341D6"/>
    <w:rsid w:val="00E3422F"/>
    <w:rsid w:val="00E3537A"/>
    <w:rsid w:val="00E35774"/>
    <w:rsid w:val="00E35ACD"/>
    <w:rsid w:val="00E367DD"/>
    <w:rsid w:val="00E367E3"/>
    <w:rsid w:val="00E372DE"/>
    <w:rsid w:val="00E37CA3"/>
    <w:rsid w:val="00E37DF7"/>
    <w:rsid w:val="00E40B32"/>
    <w:rsid w:val="00E4119C"/>
    <w:rsid w:val="00E413A4"/>
    <w:rsid w:val="00E42BBC"/>
    <w:rsid w:val="00E43052"/>
    <w:rsid w:val="00E430A8"/>
    <w:rsid w:val="00E43532"/>
    <w:rsid w:val="00E4404C"/>
    <w:rsid w:val="00E441EF"/>
    <w:rsid w:val="00E44431"/>
    <w:rsid w:val="00E44459"/>
    <w:rsid w:val="00E44E50"/>
    <w:rsid w:val="00E4513A"/>
    <w:rsid w:val="00E45AF1"/>
    <w:rsid w:val="00E4650E"/>
    <w:rsid w:val="00E46A7C"/>
    <w:rsid w:val="00E50046"/>
    <w:rsid w:val="00E5015C"/>
    <w:rsid w:val="00E5093C"/>
    <w:rsid w:val="00E50C80"/>
    <w:rsid w:val="00E50CCD"/>
    <w:rsid w:val="00E50EB3"/>
    <w:rsid w:val="00E51312"/>
    <w:rsid w:val="00E51411"/>
    <w:rsid w:val="00E5193D"/>
    <w:rsid w:val="00E51B1C"/>
    <w:rsid w:val="00E52559"/>
    <w:rsid w:val="00E52CEA"/>
    <w:rsid w:val="00E52F51"/>
    <w:rsid w:val="00E53C64"/>
    <w:rsid w:val="00E544E8"/>
    <w:rsid w:val="00E5497B"/>
    <w:rsid w:val="00E54A1D"/>
    <w:rsid w:val="00E54C88"/>
    <w:rsid w:val="00E54E02"/>
    <w:rsid w:val="00E54FC2"/>
    <w:rsid w:val="00E551AF"/>
    <w:rsid w:val="00E55A84"/>
    <w:rsid w:val="00E56324"/>
    <w:rsid w:val="00E571A5"/>
    <w:rsid w:val="00E5766D"/>
    <w:rsid w:val="00E578E4"/>
    <w:rsid w:val="00E57C4D"/>
    <w:rsid w:val="00E57DA3"/>
    <w:rsid w:val="00E6020C"/>
    <w:rsid w:val="00E606C1"/>
    <w:rsid w:val="00E608BA"/>
    <w:rsid w:val="00E6117A"/>
    <w:rsid w:val="00E61265"/>
    <w:rsid w:val="00E61923"/>
    <w:rsid w:val="00E619BE"/>
    <w:rsid w:val="00E61E71"/>
    <w:rsid w:val="00E61EDE"/>
    <w:rsid w:val="00E61F50"/>
    <w:rsid w:val="00E62BB4"/>
    <w:rsid w:val="00E62BDC"/>
    <w:rsid w:val="00E62D2D"/>
    <w:rsid w:val="00E631BD"/>
    <w:rsid w:val="00E63B90"/>
    <w:rsid w:val="00E63CBB"/>
    <w:rsid w:val="00E63E9C"/>
    <w:rsid w:val="00E646F8"/>
    <w:rsid w:val="00E6489D"/>
    <w:rsid w:val="00E64EF3"/>
    <w:rsid w:val="00E65100"/>
    <w:rsid w:val="00E659AE"/>
    <w:rsid w:val="00E65B89"/>
    <w:rsid w:val="00E65C00"/>
    <w:rsid w:val="00E65FA5"/>
    <w:rsid w:val="00E65FBA"/>
    <w:rsid w:val="00E665AF"/>
    <w:rsid w:val="00E66617"/>
    <w:rsid w:val="00E66679"/>
    <w:rsid w:val="00E667B6"/>
    <w:rsid w:val="00E66F0A"/>
    <w:rsid w:val="00E67095"/>
    <w:rsid w:val="00E673D6"/>
    <w:rsid w:val="00E67AA8"/>
    <w:rsid w:val="00E67FA1"/>
    <w:rsid w:val="00E67FF9"/>
    <w:rsid w:val="00E7031C"/>
    <w:rsid w:val="00E70A13"/>
    <w:rsid w:val="00E71484"/>
    <w:rsid w:val="00E716D8"/>
    <w:rsid w:val="00E71A5C"/>
    <w:rsid w:val="00E7285E"/>
    <w:rsid w:val="00E72D4A"/>
    <w:rsid w:val="00E72FDC"/>
    <w:rsid w:val="00E7394F"/>
    <w:rsid w:val="00E7396D"/>
    <w:rsid w:val="00E73F76"/>
    <w:rsid w:val="00E74421"/>
    <w:rsid w:val="00E7447C"/>
    <w:rsid w:val="00E74BAF"/>
    <w:rsid w:val="00E74F03"/>
    <w:rsid w:val="00E74F0A"/>
    <w:rsid w:val="00E75FE6"/>
    <w:rsid w:val="00E762F3"/>
    <w:rsid w:val="00E76D24"/>
    <w:rsid w:val="00E77946"/>
    <w:rsid w:val="00E80506"/>
    <w:rsid w:val="00E80B45"/>
    <w:rsid w:val="00E81467"/>
    <w:rsid w:val="00E815A9"/>
    <w:rsid w:val="00E81CB2"/>
    <w:rsid w:val="00E82099"/>
    <w:rsid w:val="00E825DB"/>
    <w:rsid w:val="00E82818"/>
    <w:rsid w:val="00E82A1D"/>
    <w:rsid w:val="00E839C0"/>
    <w:rsid w:val="00E83A21"/>
    <w:rsid w:val="00E83D1F"/>
    <w:rsid w:val="00E8495E"/>
    <w:rsid w:val="00E84D26"/>
    <w:rsid w:val="00E8576A"/>
    <w:rsid w:val="00E857C2"/>
    <w:rsid w:val="00E858C4"/>
    <w:rsid w:val="00E861BB"/>
    <w:rsid w:val="00E86C5D"/>
    <w:rsid w:val="00E87194"/>
    <w:rsid w:val="00E872E3"/>
    <w:rsid w:val="00E87446"/>
    <w:rsid w:val="00E87647"/>
    <w:rsid w:val="00E87B40"/>
    <w:rsid w:val="00E87B48"/>
    <w:rsid w:val="00E87C87"/>
    <w:rsid w:val="00E909B1"/>
    <w:rsid w:val="00E90B3D"/>
    <w:rsid w:val="00E92C24"/>
    <w:rsid w:val="00E92D16"/>
    <w:rsid w:val="00E930C3"/>
    <w:rsid w:val="00E930E9"/>
    <w:rsid w:val="00E93456"/>
    <w:rsid w:val="00E93519"/>
    <w:rsid w:val="00E93B3F"/>
    <w:rsid w:val="00E93CBA"/>
    <w:rsid w:val="00E94191"/>
    <w:rsid w:val="00E943D7"/>
    <w:rsid w:val="00E9506A"/>
    <w:rsid w:val="00E959FC"/>
    <w:rsid w:val="00E95FB2"/>
    <w:rsid w:val="00E963E6"/>
    <w:rsid w:val="00E96568"/>
    <w:rsid w:val="00E96942"/>
    <w:rsid w:val="00E96A9E"/>
    <w:rsid w:val="00E97689"/>
    <w:rsid w:val="00E97981"/>
    <w:rsid w:val="00E97AA4"/>
    <w:rsid w:val="00E97FAB"/>
    <w:rsid w:val="00EA0331"/>
    <w:rsid w:val="00EA0857"/>
    <w:rsid w:val="00EA0A63"/>
    <w:rsid w:val="00EA1439"/>
    <w:rsid w:val="00EA1998"/>
    <w:rsid w:val="00EA1D80"/>
    <w:rsid w:val="00EA2854"/>
    <w:rsid w:val="00EA312D"/>
    <w:rsid w:val="00EA3574"/>
    <w:rsid w:val="00EA41E7"/>
    <w:rsid w:val="00EA4D21"/>
    <w:rsid w:val="00EA5499"/>
    <w:rsid w:val="00EA5546"/>
    <w:rsid w:val="00EA5C57"/>
    <w:rsid w:val="00EA62FD"/>
    <w:rsid w:val="00EA6818"/>
    <w:rsid w:val="00EA6A49"/>
    <w:rsid w:val="00EA6BBA"/>
    <w:rsid w:val="00EA6E60"/>
    <w:rsid w:val="00EA755D"/>
    <w:rsid w:val="00EB009D"/>
    <w:rsid w:val="00EB0278"/>
    <w:rsid w:val="00EB0490"/>
    <w:rsid w:val="00EB059D"/>
    <w:rsid w:val="00EB0B8D"/>
    <w:rsid w:val="00EB0DEA"/>
    <w:rsid w:val="00EB0E45"/>
    <w:rsid w:val="00EB18B6"/>
    <w:rsid w:val="00EB1940"/>
    <w:rsid w:val="00EB1FA5"/>
    <w:rsid w:val="00EB2027"/>
    <w:rsid w:val="00EB2BFE"/>
    <w:rsid w:val="00EB33AA"/>
    <w:rsid w:val="00EB33B9"/>
    <w:rsid w:val="00EB353C"/>
    <w:rsid w:val="00EB3B61"/>
    <w:rsid w:val="00EB4091"/>
    <w:rsid w:val="00EB458F"/>
    <w:rsid w:val="00EB47A2"/>
    <w:rsid w:val="00EB503C"/>
    <w:rsid w:val="00EB5396"/>
    <w:rsid w:val="00EB5920"/>
    <w:rsid w:val="00EB5B48"/>
    <w:rsid w:val="00EB5B4C"/>
    <w:rsid w:val="00EB6B06"/>
    <w:rsid w:val="00EB6D7C"/>
    <w:rsid w:val="00EB6F7F"/>
    <w:rsid w:val="00EB7000"/>
    <w:rsid w:val="00EB7FB9"/>
    <w:rsid w:val="00EC009B"/>
    <w:rsid w:val="00EC02ED"/>
    <w:rsid w:val="00EC0C63"/>
    <w:rsid w:val="00EC10DA"/>
    <w:rsid w:val="00EC15B9"/>
    <w:rsid w:val="00EC1D47"/>
    <w:rsid w:val="00EC1E0F"/>
    <w:rsid w:val="00EC20C8"/>
    <w:rsid w:val="00EC2242"/>
    <w:rsid w:val="00EC25B6"/>
    <w:rsid w:val="00EC2BC9"/>
    <w:rsid w:val="00EC306B"/>
    <w:rsid w:val="00EC30AB"/>
    <w:rsid w:val="00EC3371"/>
    <w:rsid w:val="00EC340C"/>
    <w:rsid w:val="00EC3459"/>
    <w:rsid w:val="00EC3E83"/>
    <w:rsid w:val="00EC3E99"/>
    <w:rsid w:val="00EC4706"/>
    <w:rsid w:val="00EC4BA1"/>
    <w:rsid w:val="00EC4D8F"/>
    <w:rsid w:val="00EC4DDB"/>
    <w:rsid w:val="00EC4EB8"/>
    <w:rsid w:val="00EC4F46"/>
    <w:rsid w:val="00EC4F4B"/>
    <w:rsid w:val="00EC4FC2"/>
    <w:rsid w:val="00EC5266"/>
    <w:rsid w:val="00EC5408"/>
    <w:rsid w:val="00EC56E8"/>
    <w:rsid w:val="00EC5ACD"/>
    <w:rsid w:val="00EC5C87"/>
    <w:rsid w:val="00EC6615"/>
    <w:rsid w:val="00EC668F"/>
    <w:rsid w:val="00EC7759"/>
    <w:rsid w:val="00EC79EC"/>
    <w:rsid w:val="00EC7AF7"/>
    <w:rsid w:val="00EC7CBB"/>
    <w:rsid w:val="00ED038D"/>
    <w:rsid w:val="00ED0A63"/>
    <w:rsid w:val="00ED18B7"/>
    <w:rsid w:val="00ED19AC"/>
    <w:rsid w:val="00ED1DE5"/>
    <w:rsid w:val="00ED2437"/>
    <w:rsid w:val="00ED2BFE"/>
    <w:rsid w:val="00ED3318"/>
    <w:rsid w:val="00ED367B"/>
    <w:rsid w:val="00ED3CFC"/>
    <w:rsid w:val="00ED3D93"/>
    <w:rsid w:val="00ED3EEE"/>
    <w:rsid w:val="00ED3F75"/>
    <w:rsid w:val="00ED4099"/>
    <w:rsid w:val="00ED489E"/>
    <w:rsid w:val="00ED4F5F"/>
    <w:rsid w:val="00ED4FBE"/>
    <w:rsid w:val="00ED5004"/>
    <w:rsid w:val="00ED5391"/>
    <w:rsid w:val="00ED566A"/>
    <w:rsid w:val="00ED5C4D"/>
    <w:rsid w:val="00ED7632"/>
    <w:rsid w:val="00ED7863"/>
    <w:rsid w:val="00EE1175"/>
    <w:rsid w:val="00EE13C3"/>
    <w:rsid w:val="00EE1987"/>
    <w:rsid w:val="00EE1E3C"/>
    <w:rsid w:val="00EE1EDC"/>
    <w:rsid w:val="00EE2092"/>
    <w:rsid w:val="00EE21E9"/>
    <w:rsid w:val="00EE2635"/>
    <w:rsid w:val="00EE3CF7"/>
    <w:rsid w:val="00EE48D0"/>
    <w:rsid w:val="00EE59F8"/>
    <w:rsid w:val="00EE5B93"/>
    <w:rsid w:val="00EE5CA3"/>
    <w:rsid w:val="00EE5D3C"/>
    <w:rsid w:val="00EE622F"/>
    <w:rsid w:val="00EE62CA"/>
    <w:rsid w:val="00EE6DDF"/>
    <w:rsid w:val="00EE70B2"/>
    <w:rsid w:val="00EE70B7"/>
    <w:rsid w:val="00EE7328"/>
    <w:rsid w:val="00EE75A8"/>
    <w:rsid w:val="00EF116B"/>
    <w:rsid w:val="00EF1365"/>
    <w:rsid w:val="00EF1774"/>
    <w:rsid w:val="00EF1880"/>
    <w:rsid w:val="00EF1C65"/>
    <w:rsid w:val="00EF1D27"/>
    <w:rsid w:val="00EF1F5E"/>
    <w:rsid w:val="00EF354C"/>
    <w:rsid w:val="00EF3BC2"/>
    <w:rsid w:val="00EF50BC"/>
    <w:rsid w:val="00EF5F58"/>
    <w:rsid w:val="00EF683B"/>
    <w:rsid w:val="00EF6CF8"/>
    <w:rsid w:val="00EF75AA"/>
    <w:rsid w:val="00EF75C7"/>
    <w:rsid w:val="00EF79C4"/>
    <w:rsid w:val="00EF79CF"/>
    <w:rsid w:val="00EF7DB7"/>
    <w:rsid w:val="00F003BE"/>
    <w:rsid w:val="00F00443"/>
    <w:rsid w:val="00F00A59"/>
    <w:rsid w:val="00F00CDB"/>
    <w:rsid w:val="00F00E49"/>
    <w:rsid w:val="00F01058"/>
    <w:rsid w:val="00F015FC"/>
    <w:rsid w:val="00F017A0"/>
    <w:rsid w:val="00F017F5"/>
    <w:rsid w:val="00F01F55"/>
    <w:rsid w:val="00F02038"/>
    <w:rsid w:val="00F02CE0"/>
    <w:rsid w:val="00F0303D"/>
    <w:rsid w:val="00F03061"/>
    <w:rsid w:val="00F0398E"/>
    <w:rsid w:val="00F03B80"/>
    <w:rsid w:val="00F03C29"/>
    <w:rsid w:val="00F03F14"/>
    <w:rsid w:val="00F04366"/>
    <w:rsid w:val="00F0439F"/>
    <w:rsid w:val="00F04804"/>
    <w:rsid w:val="00F04D1C"/>
    <w:rsid w:val="00F05641"/>
    <w:rsid w:val="00F0598C"/>
    <w:rsid w:val="00F05A58"/>
    <w:rsid w:val="00F05AAC"/>
    <w:rsid w:val="00F06090"/>
    <w:rsid w:val="00F069FE"/>
    <w:rsid w:val="00F06A0C"/>
    <w:rsid w:val="00F06EFE"/>
    <w:rsid w:val="00F07078"/>
    <w:rsid w:val="00F071D9"/>
    <w:rsid w:val="00F078C7"/>
    <w:rsid w:val="00F07981"/>
    <w:rsid w:val="00F07D3D"/>
    <w:rsid w:val="00F101D6"/>
    <w:rsid w:val="00F118CC"/>
    <w:rsid w:val="00F11E9A"/>
    <w:rsid w:val="00F11ECC"/>
    <w:rsid w:val="00F12BE8"/>
    <w:rsid w:val="00F12E10"/>
    <w:rsid w:val="00F13442"/>
    <w:rsid w:val="00F135F2"/>
    <w:rsid w:val="00F13D13"/>
    <w:rsid w:val="00F141DE"/>
    <w:rsid w:val="00F143C4"/>
    <w:rsid w:val="00F14913"/>
    <w:rsid w:val="00F14BDC"/>
    <w:rsid w:val="00F14D5E"/>
    <w:rsid w:val="00F14E8B"/>
    <w:rsid w:val="00F14F68"/>
    <w:rsid w:val="00F152AD"/>
    <w:rsid w:val="00F156E2"/>
    <w:rsid w:val="00F169C1"/>
    <w:rsid w:val="00F171E1"/>
    <w:rsid w:val="00F17715"/>
    <w:rsid w:val="00F178EB"/>
    <w:rsid w:val="00F17C44"/>
    <w:rsid w:val="00F17E4F"/>
    <w:rsid w:val="00F20215"/>
    <w:rsid w:val="00F2021F"/>
    <w:rsid w:val="00F2034E"/>
    <w:rsid w:val="00F20372"/>
    <w:rsid w:val="00F20549"/>
    <w:rsid w:val="00F20D9B"/>
    <w:rsid w:val="00F21D95"/>
    <w:rsid w:val="00F22208"/>
    <w:rsid w:val="00F229C3"/>
    <w:rsid w:val="00F22ADB"/>
    <w:rsid w:val="00F23110"/>
    <w:rsid w:val="00F231A5"/>
    <w:rsid w:val="00F2339E"/>
    <w:rsid w:val="00F23A5E"/>
    <w:rsid w:val="00F23B6B"/>
    <w:rsid w:val="00F24551"/>
    <w:rsid w:val="00F247E3"/>
    <w:rsid w:val="00F25205"/>
    <w:rsid w:val="00F25263"/>
    <w:rsid w:val="00F25703"/>
    <w:rsid w:val="00F25952"/>
    <w:rsid w:val="00F2648C"/>
    <w:rsid w:val="00F2696D"/>
    <w:rsid w:val="00F26E74"/>
    <w:rsid w:val="00F27008"/>
    <w:rsid w:val="00F2720A"/>
    <w:rsid w:val="00F27281"/>
    <w:rsid w:val="00F272A5"/>
    <w:rsid w:val="00F27363"/>
    <w:rsid w:val="00F274F5"/>
    <w:rsid w:val="00F27693"/>
    <w:rsid w:val="00F27E1D"/>
    <w:rsid w:val="00F3000E"/>
    <w:rsid w:val="00F3066A"/>
    <w:rsid w:val="00F30906"/>
    <w:rsid w:val="00F3099E"/>
    <w:rsid w:val="00F30CA1"/>
    <w:rsid w:val="00F30E4D"/>
    <w:rsid w:val="00F30FF4"/>
    <w:rsid w:val="00F31129"/>
    <w:rsid w:val="00F311E7"/>
    <w:rsid w:val="00F31310"/>
    <w:rsid w:val="00F3151A"/>
    <w:rsid w:val="00F3160C"/>
    <w:rsid w:val="00F3176C"/>
    <w:rsid w:val="00F332CB"/>
    <w:rsid w:val="00F33DF3"/>
    <w:rsid w:val="00F3433E"/>
    <w:rsid w:val="00F34C69"/>
    <w:rsid w:val="00F3547D"/>
    <w:rsid w:val="00F355C9"/>
    <w:rsid w:val="00F364F6"/>
    <w:rsid w:val="00F3680B"/>
    <w:rsid w:val="00F36CC8"/>
    <w:rsid w:val="00F37B62"/>
    <w:rsid w:val="00F37D03"/>
    <w:rsid w:val="00F37F2A"/>
    <w:rsid w:val="00F408CB"/>
    <w:rsid w:val="00F40FE9"/>
    <w:rsid w:val="00F412F9"/>
    <w:rsid w:val="00F41355"/>
    <w:rsid w:val="00F421E2"/>
    <w:rsid w:val="00F424A3"/>
    <w:rsid w:val="00F426FA"/>
    <w:rsid w:val="00F42C8A"/>
    <w:rsid w:val="00F43B4A"/>
    <w:rsid w:val="00F43BD0"/>
    <w:rsid w:val="00F441B3"/>
    <w:rsid w:val="00F44715"/>
    <w:rsid w:val="00F4513F"/>
    <w:rsid w:val="00F45210"/>
    <w:rsid w:val="00F45910"/>
    <w:rsid w:val="00F45DEB"/>
    <w:rsid w:val="00F468DF"/>
    <w:rsid w:val="00F46E5A"/>
    <w:rsid w:val="00F47BCF"/>
    <w:rsid w:val="00F501C3"/>
    <w:rsid w:val="00F50361"/>
    <w:rsid w:val="00F503A8"/>
    <w:rsid w:val="00F505E3"/>
    <w:rsid w:val="00F51054"/>
    <w:rsid w:val="00F5141B"/>
    <w:rsid w:val="00F51ED3"/>
    <w:rsid w:val="00F52119"/>
    <w:rsid w:val="00F523BC"/>
    <w:rsid w:val="00F52653"/>
    <w:rsid w:val="00F52772"/>
    <w:rsid w:val="00F52825"/>
    <w:rsid w:val="00F52A6C"/>
    <w:rsid w:val="00F53704"/>
    <w:rsid w:val="00F53C06"/>
    <w:rsid w:val="00F543D7"/>
    <w:rsid w:val="00F54C6E"/>
    <w:rsid w:val="00F54E7A"/>
    <w:rsid w:val="00F54F74"/>
    <w:rsid w:val="00F551E0"/>
    <w:rsid w:val="00F5550D"/>
    <w:rsid w:val="00F5577F"/>
    <w:rsid w:val="00F55FD6"/>
    <w:rsid w:val="00F566CE"/>
    <w:rsid w:val="00F5688D"/>
    <w:rsid w:val="00F56B9A"/>
    <w:rsid w:val="00F56C2F"/>
    <w:rsid w:val="00F57177"/>
    <w:rsid w:val="00F578FA"/>
    <w:rsid w:val="00F57E57"/>
    <w:rsid w:val="00F6105C"/>
    <w:rsid w:val="00F61647"/>
    <w:rsid w:val="00F617BF"/>
    <w:rsid w:val="00F6248C"/>
    <w:rsid w:val="00F62822"/>
    <w:rsid w:val="00F62AC0"/>
    <w:rsid w:val="00F6347D"/>
    <w:rsid w:val="00F63E2F"/>
    <w:rsid w:val="00F641CB"/>
    <w:rsid w:val="00F64209"/>
    <w:rsid w:val="00F6467E"/>
    <w:rsid w:val="00F64E5E"/>
    <w:rsid w:val="00F65CD4"/>
    <w:rsid w:val="00F65E7A"/>
    <w:rsid w:val="00F66183"/>
    <w:rsid w:val="00F667DF"/>
    <w:rsid w:val="00F66979"/>
    <w:rsid w:val="00F67170"/>
    <w:rsid w:val="00F6730E"/>
    <w:rsid w:val="00F67AD7"/>
    <w:rsid w:val="00F67F1F"/>
    <w:rsid w:val="00F701F7"/>
    <w:rsid w:val="00F70775"/>
    <w:rsid w:val="00F716ED"/>
    <w:rsid w:val="00F71783"/>
    <w:rsid w:val="00F71F80"/>
    <w:rsid w:val="00F72527"/>
    <w:rsid w:val="00F7293A"/>
    <w:rsid w:val="00F7316E"/>
    <w:rsid w:val="00F736BF"/>
    <w:rsid w:val="00F74823"/>
    <w:rsid w:val="00F74F32"/>
    <w:rsid w:val="00F74FDA"/>
    <w:rsid w:val="00F75315"/>
    <w:rsid w:val="00F7531F"/>
    <w:rsid w:val="00F75B9C"/>
    <w:rsid w:val="00F75BAB"/>
    <w:rsid w:val="00F75D95"/>
    <w:rsid w:val="00F75E0D"/>
    <w:rsid w:val="00F762A2"/>
    <w:rsid w:val="00F76A25"/>
    <w:rsid w:val="00F776DB"/>
    <w:rsid w:val="00F77767"/>
    <w:rsid w:val="00F779E2"/>
    <w:rsid w:val="00F77B16"/>
    <w:rsid w:val="00F77E60"/>
    <w:rsid w:val="00F815C9"/>
    <w:rsid w:val="00F820E2"/>
    <w:rsid w:val="00F822ED"/>
    <w:rsid w:val="00F827DD"/>
    <w:rsid w:val="00F83002"/>
    <w:rsid w:val="00F83E28"/>
    <w:rsid w:val="00F8466E"/>
    <w:rsid w:val="00F849EE"/>
    <w:rsid w:val="00F85B67"/>
    <w:rsid w:val="00F85FE4"/>
    <w:rsid w:val="00F861D4"/>
    <w:rsid w:val="00F8629C"/>
    <w:rsid w:val="00F864A9"/>
    <w:rsid w:val="00F86C77"/>
    <w:rsid w:val="00F8703C"/>
    <w:rsid w:val="00F8761D"/>
    <w:rsid w:val="00F87DBE"/>
    <w:rsid w:val="00F900FF"/>
    <w:rsid w:val="00F913F0"/>
    <w:rsid w:val="00F91AA7"/>
    <w:rsid w:val="00F91BC6"/>
    <w:rsid w:val="00F92134"/>
    <w:rsid w:val="00F92B37"/>
    <w:rsid w:val="00F93134"/>
    <w:rsid w:val="00F9377B"/>
    <w:rsid w:val="00F93F75"/>
    <w:rsid w:val="00F94016"/>
    <w:rsid w:val="00F944DC"/>
    <w:rsid w:val="00F94872"/>
    <w:rsid w:val="00F94F21"/>
    <w:rsid w:val="00F95491"/>
    <w:rsid w:val="00F959D9"/>
    <w:rsid w:val="00F95F2E"/>
    <w:rsid w:val="00F963E7"/>
    <w:rsid w:val="00F9653E"/>
    <w:rsid w:val="00F96766"/>
    <w:rsid w:val="00F96B8A"/>
    <w:rsid w:val="00F96BBA"/>
    <w:rsid w:val="00F96E68"/>
    <w:rsid w:val="00F971FD"/>
    <w:rsid w:val="00F971FE"/>
    <w:rsid w:val="00F97400"/>
    <w:rsid w:val="00F97D30"/>
    <w:rsid w:val="00F97F21"/>
    <w:rsid w:val="00FA0438"/>
    <w:rsid w:val="00FA09A6"/>
    <w:rsid w:val="00FA0AD9"/>
    <w:rsid w:val="00FA0F8F"/>
    <w:rsid w:val="00FA0FC7"/>
    <w:rsid w:val="00FA1E22"/>
    <w:rsid w:val="00FA1F4A"/>
    <w:rsid w:val="00FA2AD2"/>
    <w:rsid w:val="00FA2E18"/>
    <w:rsid w:val="00FA36F6"/>
    <w:rsid w:val="00FA3A06"/>
    <w:rsid w:val="00FA3D69"/>
    <w:rsid w:val="00FA3DBE"/>
    <w:rsid w:val="00FA3E42"/>
    <w:rsid w:val="00FA3EDB"/>
    <w:rsid w:val="00FA4003"/>
    <w:rsid w:val="00FA4064"/>
    <w:rsid w:val="00FA4103"/>
    <w:rsid w:val="00FA43A5"/>
    <w:rsid w:val="00FA46A2"/>
    <w:rsid w:val="00FA56B7"/>
    <w:rsid w:val="00FA593F"/>
    <w:rsid w:val="00FA5CC8"/>
    <w:rsid w:val="00FA5DD2"/>
    <w:rsid w:val="00FA6808"/>
    <w:rsid w:val="00FA6C67"/>
    <w:rsid w:val="00FA77AC"/>
    <w:rsid w:val="00FB0837"/>
    <w:rsid w:val="00FB0EEA"/>
    <w:rsid w:val="00FB11BA"/>
    <w:rsid w:val="00FB1C00"/>
    <w:rsid w:val="00FB2A62"/>
    <w:rsid w:val="00FB31CF"/>
    <w:rsid w:val="00FB34E4"/>
    <w:rsid w:val="00FB3A12"/>
    <w:rsid w:val="00FB40BB"/>
    <w:rsid w:val="00FB4671"/>
    <w:rsid w:val="00FB4CA3"/>
    <w:rsid w:val="00FB4D6C"/>
    <w:rsid w:val="00FB528D"/>
    <w:rsid w:val="00FB5671"/>
    <w:rsid w:val="00FB5A4B"/>
    <w:rsid w:val="00FB5D36"/>
    <w:rsid w:val="00FB6881"/>
    <w:rsid w:val="00FB7144"/>
    <w:rsid w:val="00FB73F2"/>
    <w:rsid w:val="00FB7701"/>
    <w:rsid w:val="00FB7D71"/>
    <w:rsid w:val="00FC075D"/>
    <w:rsid w:val="00FC086D"/>
    <w:rsid w:val="00FC0B86"/>
    <w:rsid w:val="00FC0C12"/>
    <w:rsid w:val="00FC11C9"/>
    <w:rsid w:val="00FC15D4"/>
    <w:rsid w:val="00FC169E"/>
    <w:rsid w:val="00FC182D"/>
    <w:rsid w:val="00FC1D57"/>
    <w:rsid w:val="00FC33F2"/>
    <w:rsid w:val="00FC35D8"/>
    <w:rsid w:val="00FC3624"/>
    <w:rsid w:val="00FC48B6"/>
    <w:rsid w:val="00FC48F9"/>
    <w:rsid w:val="00FC48FF"/>
    <w:rsid w:val="00FC4DEE"/>
    <w:rsid w:val="00FC5204"/>
    <w:rsid w:val="00FC5574"/>
    <w:rsid w:val="00FC5AF4"/>
    <w:rsid w:val="00FC5FDF"/>
    <w:rsid w:val="00FC613A"/>
    <w:rsid w:val="00FC64FA"/>
    <w:rsid w:val="00FC6AFA"/>
    <w:rsid w:val="00FC6F5C"/>
    <w:rsid w:val="00FC71E0"/>
    <w:rsid w:val="00FC78B1"/>
    <w:rsid w:val="00FC7CBB"/>
    <w:rsid w:val="00FC7E42"/>
    <w:rsid w:val="00FC7E79"/>
    <w:rsid w:val="00FD00F1"/>
    <w:rsid w:val="00FD01D7"/>
    <w:rsid w:val="00FD033F"/>
    <w:rsid w:val="00FD0534"/>
    <w:rsid w:val="00FD0792"/>
    <w:rsid w:val="00FD0A2B"/>
    <w:rsid w:val="00FD0E1F"/>
    <w:rsid w:val="00FD1495"/>
    <w:rsid w:val="00FD199F"/>
    <w:rsid w:val="00FD19AB"/>
    <w:rsid w:val="00FD3051"/>
    <w:rsid w:val="00FD32CD"/>
    <w:rsid w:val="00FD3574"/>
    <w:rsid w:val="00FD49F0"/>
    <w:rsid w:val="00FD4EFF"/>
    <w:rsid w:val="00FD5238"/>
    <w:rsid w:val="00FD5566"/>
    <w:rsid w:val="00FD5E90"/>
    <w:rsid w:val="00FD5FCA"/>
    <w:rsid w:val="00FD6073"/>
    <w:rsid w:val="00FD67E5"/>
    <w:rsid w:val="00FD6B5C"/>
    <w:rsid w:val="00FD6D20"/>
    <w:rsid w:val="00FD70B2"/>
    <w:rsid w:val="00FD7148"/>
    <w:rsid w:val="00FD7597"/>
    <w:rsid w:val="00FD7DFA"/>
    <w:rsid w:val="00FE00A4"/>
    <w:rsid w:val="00FE00F7"/>
    <w:rsid w:val="00FE09D2"/>
    <w:rsid w:val="00FE0A44"/>
    <w:rsid w:val="00FE11F5"/>
    <w:rsid w:val="00FE1E64"/>
    <w:rsid w:val="00FE1F4F"/>
    <w:rsid w:val="00FE309B"/>
    <w:rsid w:val="00FE3215"/>
    <w:rsid w:val="00FE4338"/>
    <w:rsid w:val="00FE46C2"/>
    <w:rsid w:val="00FE4A87"/>
    <w:rsid w:val="00FE4C64"/>
    <w:rsid w:val="00FE5121"/>
    <w:rsid w:val="00FE554B"/>
    <w:rsid w:val="00FE562C"/>
    <w:rsid w:val="00FE58A1"/>
    <w:rsid w:val="00FE5E05"/>
    <w:rsid w:val="00FE5F07"/>
    <w:rsid w:val="00FE601C"/>
    <w:rsid w:val="00FE6389"/>
    <w:rsid w:val="00FE6993"/>
    <w:rsid w:val="00FE6A05"/>
    <w:rsid w:val="00FE6B48"/>
    <w:rsid w:val="00FE6E62"/>
    <w:rsid w:val="00FE6E6F"/>
    <w:rsid w:val="00FF09D5"/>
    <w:rsid w:val="00FF0C31"/>
    <w:rsid w:val="00FF107B"/>
    <w:rsid w:val="00FF18C7"/>
    <w:rsid w:val="00FF1B04"/>
    <w:rsid w:val="00FF1CA7"/>
    <w:rsid w:val="00FF1DA2"/>
    <w:rsid w:val="00FF203D"/>
    <w:rsid w:val="00FF208A"/>
    <w:rsid w:val="00FF20CC"/>
    <w:rsid w:val="00FF256C"/>
    <w:rsid w:val="00FF28CF"/>
    <w:rsid w:val="00FF2DAF"/>
    <w:rsid w:val="00FF32F2"/>
    <w:rsid w:val="00FF385A"/>
    <w:rsid w:val="00FF3FA0"/>
    <w:rsid w:val="00FF4108"/>
    <w:rsid w:val="00FF4736"/>
    <w:rsid w:val="00FF474B"/>
    <w:rsid w:val="00FF4DC5"/>
    <w:rsid w:val="00FF55DC"/>
    <w:rsid w:val="00FF5DBB"/>
    <w:rsid w:val="00FF63FB"/>
    <w:rsid w:val="00FF64CE"/>
    <w:rsid w:val="00FF6C66"/>
    <w:rsid w:val="00FF73BC"/>
    <w:rsid w:val="00FF76E8"/>
    <w:rsid w:val="00FF77DB"/>
    <w:rsid w:val="00FF78B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0AD8C69-9C85-41B1-88C9-5CAA15E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E3C"/>
    <w:pPr>
      <w:suppressAutoHyphens/>
      <w:spacing w:after="200" w:line="276" w:lineRule="auto"/>
    </w:pPr>
    <w:rPr>
      <w:rFonts w:ascii="Arial" w:eastAsia="Calibri" w:hAnsi="Arial" w:cs="Calibri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5744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629A"/>
    <w:pPr>
      <w:tabs>
        <w:tab w:val="center" w:pos="4536"/>
        <w:tab w:val="right" w:pos="9072"/>
      </w:tabs>
    </w:pPr>
  </w:style>
  <w:style w:type="character" w:styleId="Lienhypertexte">
    <w:name w:val="Hyperlink"/>
    <w:rsid w:val="0039646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74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5744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itre1Car">
    <w:name w:val="Titre 1 Car"/>
    <w:link w:val="Titre1"/>
    <w:rsid w:val="0057440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Titrecom">
    <w:name w:val="Titre com"/>
    <w:basedOn w:val="Titre1"/>
    <w:link w:val="TitrecomCar"/>
    <w:qFormat/>
    <w:rsid w:val="00574402"/>
    <w:pPr>
      <w:pBdr>
        <w:bottom w:val="single" w:sz="4" w:space="1" w:color="1F497D"/>
      </w:pBdr>
      <w:jc w:val="center"/>
    </w:pPr>
    <w:rPr>
      <w:smallCaps/>
      <w:sz w:val="40"/>
    </w:rPr>
  </w:style>
  <w:style w:type="paragraph" w:styleId="Paragraphedeliste">
    <w:name w:val="List Paragraph"/>
    <w:basedOn w:val="Normal"/>
    <w:uiPriority w:val="34"/>
    <w:qFormat/>
    <w:rsid w:val="00423D8A"/>
    <w:pPr>
      <w:ind w:left="720"/>
      <w:contextualSpacing/>
    </w:pPr>
  </w:style>
  <w:style w:type="character" w:customStyle="1" w:styleId="TitrecomCar">
    <w:name w:val="Titre com Car"/>
    <w:link w:val="Titrecom"/>
    <w:rsid w:val="00574402"/>
    <w:rPr>
      <w:rFonts w:ascii="Cambria" w:eastAsia="Times New Roman" w:hAnsi="Cambria" w:cs="Times New Roman"/>
      <w:b/>
      <w:bCs/>
      <w:smallCaps/>
      <w:color w:val="365F91"/>
      <w:sz w:val="40"/>
      <w:szCs w:val="28"/>
      <w:lang w:eastAsia="ar-SA"/>
    </w:rPr>
  </w:style>
  <w:style w:type="character" w:styleId="lev">
    <w:name w:val="Strong"/>
    <w:uiPriority w:val="22"/>
    <w:qFormat/>
    <w:rsid w:val="00054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urs\AppData\Roaming\Microsoft\Templates\Courrier%20I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5B6-CC27-4B34-9701-D735CA9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ISF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Meurs Maximilien</dc:creator>
  <cp:keywords/>
  <cp:lastModifiedBy>Martine ULTSCH</cp:lastModifiedBy>
  <cp:revision>2</cp:revision>
  <cp:lastPrinted>2014-02-14T15:33:00Z</cp:lastPrinted>
  <dcterms:created xsi:type="dcterms:W3CDTF">2019-01-15T13:37:00Z</dcterms:created>
  <dcterms:modified xsi:type="dcterms:W3CDTF">2019-01-15T13:37:00Z</dcterms:modified>
</cp:coreProperties>
</file>